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6A" w:rsidRDefault="00CE0F6A" w:rsidP="00CE0F6A">
      <w:pPr>
        <w:pStyle w:val="Date"/>
        <w:shd w:val="clear" w:color="auto" w:fill="FFFFFF" w:themeFill="background1"/>
        <w:spacing w:after="0" w:line="240" w:lineRule="auto"/>
        <w:jc w:val="left"/>
        <w:rPr>
          <w:rFonts w:asciiTheme="majorHAnsi" w:hAnsiTheme="majorHAnsi"/>
          <w:b/>
          <w:bCs/>
          <w:sz w:val="28"/>
          <w:szCs w:val="36"/>
        </w:rPr>
      </w:pPr>
      <w:r w:rsidRPr="00CE0F6A">
        <w:rPr>
          <w:rFonts w:asciiTheme="majorHAnsi" w:hAnsiTheme="majorHAnsi"/>
          <w:sz w:val="22"/>
          <w:szCs w:val="28"/>
        </w:rPr>
        <w:t>by Becky Lunders, teamWorks</w:t>
      </w:r>
    </w:p>
    <w:p w:rsidR="00CE0F6A" w:rsidRDefault="00CE0F6A" w:rsidP="00CE0F6A">
      <w:pPr>
        <w:pStyle w:val="Date"/>
        <w:shd w:val="clear" w:color="auto" w:fill="FFFFFF" w:themeFill="background1"/>
        <w:spacing w:after="0" w:line="240" w:lineRule="auto"/>
        <w:jc w:val="left"/>
        <w:rPr>
          <w:rFonts w:asciiTheme="majorHAnsi" w:hAnsiTheme="majorHAnsi"/>
          <w:b/>
          <w:bCs/>
          <w:sz w:val="28"/>
          <w:szCs w:val="36"/>
        </w:rPr>
      </w:pPr>
    </w:p>
    <w:p w:rsidR="00D433A8" w:rsidRDefault="00D433A8" w:rsidP="00D433A8">
      <w:pPr>
        <w:spacing w:after="0"/>
        <w:rPr>
          <w:b/>
          <w:bCs/>
        </w:rPr>
      </w:pPr>
      <w:bookmarkStart w:id="0" w:name="_Hlk12945570"/>
      <w:r>
        <w:rPr>
          <w:b/>
          <w:bCs/>
        </w:rPr>
        <w:t>KEY ELEMENTS TO CONSIDER FOR THE HUB</w:t>
      </w:r>
    </w:p>
    <w:p w:rsidR="00D433A8" w:rsidRDefault="00D433A8" w:rsidP="00D433A8">
      <w:pPr>
        <w:spacing w:after="0"/>
      </w:pPr>
      <w:r>
        <w:t>When it comes time to dive into the contents of the tool, the group would like to ensure it:</w:t>
      </w:r>
    </w:p>
    <w:p w:rsidR="00D433A8" w:rsidRDefault="00D433A8" w:rsidP="00D433A8">
      <w:pPr>
        <w:pStyle w:val="ListParagraph"/>
        <w:numPr>
          <w:ilvl w:val="0"/>
          <w:numId w:val="20"/>
        </w:numPr>
        <w:spacing w:after="0"/>
      </w:pPr>
      <w:r>
        <w:t>If considered a trusted source of information</w:t>
      </w:r>
    </w:p>
    <w:p w:rsidR="00D433A8" w:rsidRDefault="00D433A8" w:rsidP="00D433A8">
      <w:pPr>
        <w:pStyle w:val="ListParagraph"/>
        <w:numPr>
          <w:ilvl w:val="0"/>
          <w:numId w:val="20"/>
        </w:numPr>
        <w:spacing w:after="0"/>
      </w:pPr>
      <w:r>
        <w:t>Pushes info out (doesn’t wait for people to go to the site)</w:t>
      </w:r>
    </w:p>
    <w:p w:rsidR="00D433A8" w:rsidRDefault="00D433A8" w:rsidP="00D433A8">
      <w:pPr>
        <w:pStyle w:val="ListParagraph"/>
        <w:numPr>
          <w:ilvl w:val="0"/>
          <w:numId w:val="20"/>
        </w:numPr>
        <w:spacing w:after="0"/>
      </w:pPr>
      <w:r>
        <w:t>Is considered an authority (posts, ideas, information has been vetted)</w:t>
      </w:r>
    </w:p>
    <w:p w:rsidR="00D433A8" w:rsidRDefault="00D433A8" w:rsidP="00D433A8">
      <w:pPr>
        <w:pStyle w:val="ListParagraph"/>
        <w:numPr>
          <w:ilvl w:val="0"/>
          <w:numId w:val="20"/>
        </w:numPr>
        <w:spacing w:after="0"/>
      </w:pPr>
      <w:r>
        <w:t>We set high standards for community partners to meet</w:t>
      </w:r>
    </w:p>
    <w:p w:rsidR="00D433A8" w:rsidRDefault="00D433A8" w:rsidP="00D433A8">
      <w:pPr>
        <w:pStyle w:val="ListParagraph"/>
        <w:numPr>
          <w:ilvl w:val="0"/>
          <w:numId w:val="20"/>
        </w:numPr>
        <w:spacing w:after="0"/>
      </w:pPr>
      <w:r>
        <w:t>We link to the great community resource of YOLO 211</w:t>
      </w:r>
    </w:p>
    <w:p w:rsidR="00D433A8" w:rsidRDefault="00D433A8" w:rsidP="00D433A8">
      <w:pPr>
        <w:pStyle w:val="ListParagraph"/>
        <w:numPr>
          <w:ilvl w:val="0"/>
          <w:numId w:val="20"/>
        </w:numPr>
        <w:spacing w:after="0"/>
      </w:pPr>
      <w:r>
        <w:t>We have different channels/mediums to get information out in order to reach the most</w:t>
      </w:r>
    </w:p>
    <w:p w:rsidR="00D433A8" w:rsidRDefault="00D433A8" w:rsidP="00D433A8">
      <w:pPr>
        <w:pStyle w:val="ListParagraph"/>
        <w:numPr>
          <w:ilvl w:val="0"/>
          <w:numId w:val="20"/>
        </w:numPr>
        <w:spacing w:after="0"/>
      </w:pPr>
      <w:r>
        <w:t>We have a place where people can talk to an actual person</w:t>
      </w:r>
    </w:p>
    <w:p w:rsidR="00D433A8" w:rsidRDefault="00D433A8" w:rsidP="00D433A8">
      <w:pPr>
        <w:pStyle w:val="ListParagraph"/>
        <w:numPr>
          <w:ilvl w:val="0"/>
          <w:numId w:val="20"/>
        </w:numPr>
        <w:spacing w:after="0"/>
      </w:pPr>
      <w:r>
        <w:t>We showcase opportunities to get involved in the community and serve</w:t>
      </w:r>
    </w:p>
    <w:p w:rsidR="00D433A8" w:rsidRDefault="00D433A8" w:rsidP="00D433A8">
      <w:pPr>
        <w:spacing w:after="0"/>
      </w:pPr>
    </w:p>
    <w:p w:rsidR="00D433A8" w:rsidRDefault="00D433A8" w:rsidP="00D433A8">
      <w:pPr>
        <w:spacing w:after="0"/>
      </w:pPr>
      <w:r>
        <w:t xml:space="preserve">One way to organize the resource is to break posts into categories. We may also want to sort by geography to present users with the most relevant information for where they live. This could mirror the school district boundaries. </w:t>
      </w:r>
    </w:p>
    <w:p w:rsidR="00D433A8" w:rsidRDefault="00D433A8" w:rsidP="00D433A8">
      <w:pPr>
        <w:pStyle w:val="ListParagraph"/>
        <w:numPr>
          <w:ilvl w:val="0"/>
          <w:numId w:val="21"/>
        </w:numPr>
        <w:spacing w:after="0"/>
      </w:pPr>
      <w:r>
        <w:t>Events</w:t>
      </w:r>
    </w:p>
    <w:p w:rsidR="00D433A8" w:rsidRDefault="00D433A8" w:rsidP="00D433A8">
      <w:pPr>
        <w:pStyle w:val="ListParagraph"/>
        <w:numPr>
          <w:ilvl w:val="0"/>
          <w:numId w:val="21"/>
        </w:numPr>
        <w:spacing w:after="0"/>
      </w:pPr>
      <w:r>
        <w:t>Government (CalTrans, DOS, Fire Dept, etc</w:t>
      </w:r>
      <w:r w:rsidR="006A676E">
        <w:t>.</w:t>
      </w:r>
      <w:r>
        <w:t>)</w:t>
      </w:r>
    </w:p>
    <w:p w:rsidR="00D433A8" w:rsidRDefault="00D433A8" w:rsidP="00D433A8">
      <w:pPr>
        <w:pStyle w:val="ListParagraph"/>
        <w:numPr>
          <w:ilvl w:val="0"/>
          <w:numId w:val="21"/>
        </w:numPr>
        <w:spacing w:after="0"/>
      </w:pPr>
      <w:r>
        <w:t>Schools</w:t>
      </w:r>
    </w:p>
    <w:p w:rsidR="00D433A8" w:rsidRPr="003B551B" w:rsidRDefault="00D433A8" w:rsidP="00D433A8">
      <w:pPr>
        <w:pStyle w:val="ListParagraph"/>
        <w:numPr>
          <w:ilvl w:val="0"/>
          <w:numId w:val="21"/>
        </w:numPr>
        <w:spacing w:after="0"/>
      </w:pPr>
      <w:r>
        <w:t>Public (churches, chamber, community partners, businesses)</w:t>
      </w:r>
    </w:p>
    <w:p w:rsidR="00E140D0" w:rsidRDefault="00E140D0" w:rsidP="00D6006A">
      <w:pPr>
        <w:spacing w:after="0"/>
      </w:pPr>
    </w:p>
    <w:p w:rsidR="00E140D0" w:rsidRDefault="00E140D0" w:rsidP="00D6006A">
      <w:pPr>
        <w:spacing w:after="0"/>
        <w:rPr>
          <w:b/>
          <w:bCs/>
        </w:rPr>
      </w:pPr>
      <w:r>
        <w:rPr>
          <w:b/>
          <w:bCs/>
        </w:rPr>
        <w:t>STRUCTURE</w:t>
      </w:r>
    </w:p>
    <w:p w:rsidR="00E140D0" w:rsidRPr="003B551B" w:rsidRDefault="00E140D0" w:rsidP="00D6006A">
      <w:pPr>
        <w:spacing w:after="0"/>
      </w:pPr>
      <w:r w:rsidRPr="003B551B">
        <w:t xml:space="preserve">Consensus is that we have a loose structure, taking a two-pronged approach -- with a Leadership Team directing activity and ensuring things move forward, and a Community </w:t>
      </w:r>
      <w:bookmarkStart w:id="1" w:name="_GoBack"/>
      <w:bookmarkEnd w:id="1"/>
      <w:r w:rsidRPr="003B551B">
        <w:t xml:space="preserve">Gathering </w:t>
      </w:r>
      <w:r w:rsidR="003B551B" w:rsidRPr="003B551B">
        <w:t>that is recurring.  Ideas include:</w:t>
      </w:r>
    </w:p>
    <w:p w:rsidR="00E140D0" w:rsidRDefault="00E140D0" w:rsidP="00E140D0">
      <w:pPr>
        <w:pStyle w:val="ListParagraph"/>
        <w:numPr>
          <w:ilvl w:val="0"/>
          <w:numId w:val="19"/>
        </w:numPr>
        <w:spacing w:after="0"/>
      </w:pPr>
      <w:r>
        <w:t>Leadership Team – Led by Jason (unanimous!)</w:t>
      </w:r>
    </w:p>
    <w:p w:rsidR="00E140D0" w:rsidRDefault="00E140D0" w:rsidP="00E140D0">
      <w:pPr>
        <w:pStyle w:val="ListParagraph"/>
        <w:numPr>
          <w:ilvl w:val="1"/>
          <w:numId w:val="19"/>
        </w:numPr>
        <w:spacing w:after="0"/>
      </w:pPr>
      <w:r>
        <w:t>This could be a temporary board (or leadership team) to design infrastructure</w:t>
      </w:r>
    </w:p>
    <w:p w:rsidR="00E140D0" w:rsidRDefault="00E140D0" w:rsidP="00E140D0">
      <w:pPr>
        <w:pStyle w:val="ListParagraph"/>
        <w:numPr>
          <w:ilvl w:val="1"/>
          <w:numId w:val="19"/>
        </w:numPr>
        <w:spacing w:after="0"/>
      </w:pPr>
      <w:r>
        <w:t>Voting?</w:t>
      </w:r>
    </w:p>
    <w:p w:rsidR="00E140D0" w:rsidRDefault="00E140D0" w:rsidP="00E140D0">
      <w:pPr>
        <w:pStyle w:val="ListParagraph"/>
        <w:numPr>
          <w:ilvl w:val="1"/>
          <w:numId w:val="19"/>
        </w:numPr>
        <w:spacing w:after="0"/>
      </w:pPr>
      <w:r>
        <w:t>Authority or information only?</w:t>
      </w:r>
    </w:p>
    <w:p w:rsidR="00E140D0" w:rsidRDefault="00E140D0" w:rsidP="00E140D0">
      <w:pPr>
        <w:pStyle w:val="ListParagraph"/>
        <w:numPr>
          <w:ilvl w:val="1"/>
          <w:numId w:val="19"/>
        </w:numPr>
        <w:spacing w:after="0"/>
      </w:pPr>
      <w:r>
        <w:t>Reps from which key stakeholder organizations</w:t>
      </w:r>
    </w:p>
    <w:p w:rsidR="00E140D0" w:rsidRDefault="003B551B" w:rsidP="00E140D0">
      <w:pPr>
        <w:pStyle w:val="ListParagraph"/>
        <w:numPr>
          <w:ilvl w:val="1"/>
          <w:numId w:val="19"/>
        </w:numPr>
        <w:spacing w:after="0"/>
      </w:pPr>
      <w:r>
        <w:t>Identify sub-groups that can focus on elements that will make an impact, while not duplicating efforts already being done by community partners</w:t>
      </w:r>
    </w:p>
    <w:p w:rsidR="00E140D0" w:rsidRDefault="00E140D0" w:rsidP="00E140D0">
      <w:pPr>
        <w:pStyle w:val="ListParagraph"/>
        <w:numPr>
          <w:ilvl w:val="0"/>
          <w:numId w:val="19"/>
        </w:numPr>
        <w:spacing w:after="0"/>
      </w:pPr>
      <w:r>
        <w:t>Community Gathering for networking, sharing, brainstorming</w:t>
      </w:r>
    </w:p>
    <w:p w:rsidR="00E140D0" w:rsidRDefault="00E140D0" w:rsidP="00E140D0">
      <w:pPr>
        <w:pStyle w:val="ListParagraph"/>
        <w:numPr>
          <w:ilvl w:val="1"/>
          <w:numId w:val="19"/>
        </w:numPr>
        <w:spacing w:after="0"/>
      </w:pPr>
      <w:r>
        <w:t>Rotate leadership/hosting of the larger group</w:t>
      </w:r>
    </w:p>
    <w:p w:rsidR="00E140D0" w:rsidRDefault="00E140D0" w:rsidP="00E140D0">
      <w:pPr>
        <w:pStyle w:val="ListParagraph"/>
        <w:numPr>
          <w:ilvl w:val="1"/>
          <w:numId w:val="19"/>
        </w:numPr>
        <w:spacing w:after="0"/>
      </w:pPr>
      <w:r>
        <w:t>Type of members – is there a criterium? Open to public?</w:t>
      </w:r>
    </w:p>
    <w:p w:rsidR="003B551B" w:rsidRDefault="003B551B" w:rsidP="00E140D0">
      <w:pPr>
        <w:pStyle w:val="ListParagraph"/>
        <w:numPr>
          <w:ilvl w:val="1"/>
          <w:numId w:val="19"/>
        </w:numPr>
        <w:spacing w:after="0"/>
      </w:pPr>
      <w:r>
        <w:t>Make it a working meeting with a code of conduct, and opportunities to share ideas, brainstorm, collaborate and network.</w:t>
      </w:r>
    </w:p>
    <w:p w:rsidR="00D433A8" w:rsidRDefault="00D433A8" w:rsidP="00D433A8">
      <w:pPr>
        <w:spacing w:after="0"/>
      </w:pPr>
    </w:p>
    <w:p w:rsidR="00D433A8" w:rsidRDefault="00D433A8" w:rsidP="00D433A8">
      <w:pPr>
        <w:spacing w:after="0"/>
      </w:pPr>
      <w:r>
        <w:lastRenderedPageBreak/>
        <w:t>The HUB could be tackled in two phases:</w:t>
      </w:r>
    </w:p>
    <w:p w:rsidR="00D433A8" w:rsidRDefault="00D433A8" w:rsidP="00D433A8">
      <w:pPr>
        <w:spacing w:after="0"/>
        <w:sectPr w:rsidR="00D433A8" w:rsidSect="006A676E">
          <w:headerReference w:type="default" r:id="rId12"/>
          <w:headerReference w:type="first" r:id="rId13"/>
          <w:footerReference w:type="first" r:id="rId14"/>
          <w:type w:val="continuous"/>
          <w:pgSz w:w="12240" w:h="15840" w:code="1"/>
          <w:pgMar w:top="2592" w:right="1080" w:bottom="720" w:left="1080" w:header="144" w:footer="720" w:gutter="0"/>
          <w:cols w:space="720"/>
          <w:titlePg/>
          <w:docGrid w:linePitch="360"/>
        </w:sectPr>
      </w:pPr>
    </w:p>
    <w:p w:rsidR="00D433A8" w:rsidRDefault="00D433A8" w:rsidP="00D433A8">
      <w:pPr>
        <w:spacing w:after="0"/>
      </w:pPr>
      <w:r>
        <w:lastRenderedPageBreak/>
        <w:t>PHASE 1</w:t>
      </w:r>
    </w:p>
    <w:p w:rsidR="00D433A8" w:rsidRDefault="00D433A8" w:rsidP="00D433A8">
      <w:pPr>
        <w:pStyle w:val="ListParagraph"/>
        <w:numPr>
          <w:ilvl w:val="0"/>
          <w:numId w:val="22"/>
        </w:numPr>
        <w:spacing w:after="0"/>
      </w:pPr>
      <w:r>
        <w:t>Secure funding</w:t>
      </w:r>
    </w:p>
    <w:p w:rsidR="00D433A8" w:rsidRDefault="00D433A8" w:rsidP="00D433A8">
      <w:pPr>
        <w:pStyle w:val="ListParagraph"/>
        <w:numPr>
          <w:ilvl w:val="0"/>
          <w:numId w:val="22"/>
        </w:numPr>
        <w:spacing w:after="0"/>
      </w:pPr>
      <w:r>
        <w:t xml:space="preserve">Website </w:t>
      </w:r>
    </w:p>
    <w:p w:rsidR="00D433A8" w:rsidRDefault="00D433A8" w:rsidP="00D433A8">
      <w:pPr>
        <w:pStyle w:val="ListParagraph"/>
        <w:numPr>
          <w:ilvl w:val="0"/>
          <w:numId w:val="22"/>
        </w:numPr>
        <w:spacing w:after="0"/>
      </w:pPr>
      <w:r>
        <w:t>Coordinator</w:t>
      </w:r>
    </w:p>
    <w:p w:rsidR="00D433A8" w:rsidRDefault="00D433A8" w:rsidP="00D433A8">
      <w:pPr>
        <w:pStyle w:val="ListParagraph"/>
        <w:numPr>
          <w:ilvl w:val="0"/>
          <w:numId w:val="22"/>
        </w:numPr>
        <w:spacing w:after="0"/>
      </w:pPr>
      <w:r>
        <w:t>Build it out</w:t>
      </w:r>
    </w:p>
    <w:p w:rsidR="00D433A8" w:rsidRDefault="00D433A8" w:rsidP="00D433A8">
      <w:pPr>
        <w:spacing w:after="0"/>
      </w:pPr>
    </w:p>
    <w:p w:rsidR="00D433A8" w:rsidRDefault="00D433A8" w:rsidP="00D433A8">
      <w:pPr>
        <w:spacing w:after="0"/>
      </w:pPr>
      <w:r>
        <w:lastRenderedPageBreak/>
        <w:t>PHASE 2</w:t>
      </w:r>
    </w:p>
    <w:p w:rsidR="00D433A8" w:rsidRDefault="00D433A8" w:rsidP="00D433A8">
      <w:pPr>
        <w:pStyle w:val="ListParagraph"/>
        <w:numPr>
          <w:ilvl w:val="0"/>
          <w:numId w:val="23"/>
        </w:numPr>
        <w:spacing w:after="0"/>
      </w:pPr>
      <w:r>
        <w:t>Networking</w:t>
      </w:r>
    </w:p>
    <w:p w:rsidR="00D433A8" w:rsidRDefault="00D433A8" w:rsidP="00D433A8">
      <w:pPr>
        <w:pStyle w:val="ListParagraph"/>
        <w:numPr>
          <w:ilvl w:val="0"/>
          <w:numId w:val="23"/>
        </w:numPr>
        <w:spacing w:after="0"/>
      </w:pPr>
      <w:r>
        <w:t>Info</w:t>
      </w:r>
      <w:r w:rsidR="006A676E">
        <w:t>-</w:t>
      </w:r>
      <w:r>
        <w:t>sharing</w:t>
      </w:r>
    </w:p>
    <w:p w:rsidR="00D433A8" w:rsidRDefault="00D433A8" w:rsidP="00D433A8">
      <w:pPr>
        <w:pStyle w:val="ListParagraph"/>
        <w:numPr>
          <w:ilvl w:val="0"/>
          <w:numId w:val="23"/>
        </w:numPr>
        <w:spacing w:after="0"/>
      </w:pPr>
      <w:r>
        <w:t>Idea exchange</w:t>
      </w:r>
    </w:p>
    <w:p w:rsidR="00D433A8" w:rsidRDefault="00D433A8" w:rsidP="00D433A8">
      <w:pPr>
        <w:spacing w:after="0"/>
      </w:pPr>
    </w:p>
    <w:p w:rsidR="00D433A8" w:rsidRDefault="00D433A8" w:rsidP="00D433A8">
      <w:pPr>
        <w:spacing w:after="0"/>
        <w:sectPr w:rsidR="00D433A8" w:rsidSect="00D433A8">
          <w:type w:val="continuous"/>
          <w:pgSz w:w="12240" w:h="15840" w:code="1"/>
          <w:pgMar w:top="2592" w:right="1080" w:bottom="720" w:left="1080" w:header="144" w:footer="1152" w:gutter="0"/>
          <w:cols w:num="2" w:sep="1" w:space="144"/>
          <w:titlePg/>
          <w:docGrid w:linePitch="360"/>
        </w:sectPr>
      </w:pPr>
    </w:p>
    <w:p w:rsidR="00D433A8" w:rsidRDefault="00D433A8" w:rsidP="00D433A8">
      <w:pPr>
        <w:spacing w:after="0"/>
      </w:pPr>
    </w:p>
    <w:p w:rsidR="00D433A8" w:rsidRDefault="00D433A8" w:rsidP="00D433A8">
      <w:pPr>
        <w:spacing w:after="0"/>
      </w:pPr>
    </w:p>
    <w:p w:rsidR="00E140D0" w:rsidRDefault="00D433A8" w:rsidP="00D6006A">
      <w:pPr>
        <w:spacing w:after="0"/>
        <w:rPr>
          <w:b/>
          <w:bCs/>
        </w:rPr>
      </w:pPr>
      <w:r>
        <w:rPr>
          <w:b/>
          <w:bCs/>
        </w:rPr>
        <w:t>KEY COMPONENTS</w:t>
      </w:r>
    </w:p>
    <w:p w:rsidR="003B551B" w:rsidRDefault="003B551B" w:rsidP="00D6006A">
      <w:pPr>
        <w:spacing w:after="0"/>
        <w:rPr>
          <w:b/>
          <w:bCs/>
        </w:rPr>
      </w:pPr>
      <w:r>
        <w:rPr>
          <w:b/>
          <w:bCs/>
          <w:noProof/>
        </w:rPr>
        <w:drawing>
          <wp:inline distT="0" distB="0" distL="0" distR="0">
            <wp:extent cx="4434840" cy="2148840"/>
            <wp:effectExtent l="0" t="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B551B" w:rsidRDefault="003B551B" w:rsidP="00D6006A">
      <w:pPr>
        <w:spacing w:after="0"/>
        <w:rPr>
          <w:b/>
          <w:bCs/>
        </w:rPr>
      </w:pPr>
    </w:p>
    <w:p w:rsidR="003B551B" w:rsidRDefault="003B551B" w:rsidP="00D6006A">
      <w:pPr>
        <w:spacing w:after="0"/>
        <w:rPr>
          <w:b/>
          <w:bCs/>
        </w:rPr>
      </w:pPr>
    </w:p>
    <w:p w:rsidR="003B551B" w:rsidRDefault="00D433A8" w:rsidP="00D6006A">
      <w:pPr>
        <w:spacing w:after="0"/>
        <w:rPr>
          <w:b/>
          <w:bCs/>
        </w:rPr>
      </w:pPr>
      <w:r>
        <w:rPr>
          <w:b/>
          <w:bCs/>
        </w:rPr>
        <w:t>NAME &amp; BRAND</w:t>
      </w:r>
    </w:p>
    <w:p w:rsidR="00D433A8" w:rsidRDefault="00D433A8" w:rsidP="00D6006A">
      <w:pPr>
        <w:spacing w:after="0"/>
      </w:pPr>
      <w:r>
        <w:t xml:space="preserve">We brainstormed briefly on what we might name this collaborative effort.  This list is meant to be a discussion starter.  </w:t>
      </w:r>
      <w:r w:rsidR="002F3435">
        <w:t>The group wants to ensure the name is culturally appropr</w:t>
      </w:r>
      <w:r w:rsidR="006A676E">
        <w:t xml:space="preserve">iate and that the domain is available.  </w:t>
      </w:r>
      <w:r>
        <w:t>Here are some preliminary ideas:</w:t>
      </w:r>
    </w:p>
    <w:p w:rsidR="00D433A8" w:rsidRDefault="00D433A8" w:rsidP="00D6006A">
      <w:pPr>
        <w:spacing w:after="0"/>
        <w:sectPr w:rsidR="00D433A8" w:rsidSect="00E3726B">
          <w:type w:val="continuous"/>
          <w:pgSz w:w="12240" w:h="15840" w:code="1"/>
          <w:pgMar w:top="2592" w:right="1080" w:bottom="720" w:left="1080" w:header="144" w:footer="1152" w:gutter="0"/>
          <w:cols w:space="720"/>
          <w:titlePg/>
          <w:docGrid w:linePitch="360"/>
        </w:sectPr>
      </w:pPr>
    </w:p>
    <w:p w:rsidR="00D433A8" w:rsidRDefault="00D433A8" w:rsidP="00D6006A">
      <w:pPr>
        <w:spacing w:after="0"/>
      </w:pPr>
      <w:r>
        <w:lastRenderedPageBreak/>
        <w:t>Capay Valley Events</w:t>
      </w:r>
    </w:p>
    <w:p w:rsidR="00D433A8" w:rsidRDefault="00D433A8" w:rsidP="00D6006A">
      <w:pPr>
        <w:spacing w:after="0"/>
      </w:pPr>
      <w:r>
        <w:t>Capay Valley 411</w:t>
      </w:r>
    </w:p>
    <w:p w:rsidR="00D433A8" w:rsidRDefault="00D433A8" w:rsidP="00D6006A">
      <w:pPr>
        <w:spacing w:after="0"/>
      </w:pPr>
      <w:r>
        <w:t>The HUB</w:t>
      </w:r>
    </w:p>
    <w:p w:rsidR="00D433A8" w:rsidRDefault="00D433A8" w:rsidP="00D6006A">
      <w:pPr>
        <w:spacing w:after="0"/>
      </w:pPr>
      <w:r>
        <w:t>The Local Source</w:t>
      </w:r>
    </w:p>
    <w:p w:rsidR="00D433A8" w:rsidRDefault="00D433A8" w:rsidP="00D6006A">
      <w:pPr>
        <w:spacing w:after="0"/>
      </w:pPr>
      <w:r>
        <w:t>Home Grown</w:t>
      </w:r>
    </w:p>
    <w:p w:rsidR="00D433A8" w:rsidRDefault="00D433A8" w:rsidP="00D6006A">
      <w:pPr>
        <w:spacing w:after="0"/>
      </w:pPr>
      <w:r>
        <w:lastRenderedPageBreak/>
        <w:t>_______ POST</w:t>
      </w:r>
    </w:p>
    <w:p w:rsidR="00D433A8" w:rsidRDefault="00D433A8" w:rsidP="00D6006A">
      <w:pPr>
        <w:spacing w:after="0"/>
      </w:pPr>
      <w:r>
        <w:t>Community HUB</w:t>
      </w:r>
    </w:p>
    <w:p w:rsidR="00D433A8" w:rsidRDefault="00D433A8" w:rsidP="00D6006A">
      <w:pPr>
        <w:spacing w:after="0"/>
      </w:pPr>
      <w:r>
        <w:t>HUB Step</w:t>
      </w:r>
    </w:p>
    <w:p w:rsidR="00D433A8" w:rsidRDefault="00D433A8" w:rsidP="00D6006A">
      <w:pPr>
        <w:spacing w:after="0"/>
      </w:pPr>
      <w:r>
        <w:t>Community Poster</w:t>
      </w:r>
    </w:p>
    <w:p w:rsidR="00D433A8" w:rsidRDefault="00D433A8" w:rsidP="00D6006A">
      <w:pPr>
        <w:spacing w:after="0"/>
      </w:pPr>
      <w:r>
        <w:t>Capay HACK</w:t>
      </w:r>
    </w:p>
    <w:p w:rsidR="00D433A8" w:rsidRDefault="00D433A8" w:rsidP="00D6006A">
      <w:pPr>
        <w:spacing w:after="0"/>
      </w:pPr>
      <w:r>
        <w:lastRenderedPageBreak/>
        <w:t>Valley Host</w:t>
      </w:r>
    </w:p>
    <w:p w:rsidR="002F3435" w:rsidRDefault="002F3435" w:rsidP="00D6006A">
      <w:pPr>
        <w:spacing w:after="0"/>
      </w:pPr>
      <w:r>
        <w:t>Valley Post</w:t>
      </w:r>
    </w:p>
    <w:p w:rsidR="00D433A8" w:rsidRDefault="00D433A8" w:rsidP="00D6006A">
      <w:pPr>
        <w:spacing w:after="0"/>
      </w:pPr>
      <w:r>
        <w:t>Valley HUB</w:t>
      </w:r>
    </w:p>
    <w:p w:rsidR="00D433A8" w:rsidRDefault="00D433A8" w:rsidP="00D6006A">
      <w:pPr>
        <w:spacing w:after="0"/>
        <w:sectPr w:rsidR="00D433A8" w:rsidSect="00D433A8">
          <w:type w:val="continuous"/>
          <w:pgSz w:w="12240" w:h="15840" w:code="1"/>
          <w:pgMar w:top="2592" w:right="1080" w:bottom="720" w:left="1080" w:header="144" w:footer="1152" w:gutter="0"/>
          <w:cols w:num="3" w:space="720"/>
          <w:titlePg/>
          <w:docGrid w:linePitch="360"/>
        </w:sectPr>
      </w:pPr>
    </w:p>
    <w:p w:rsidR="00D433A8" w:rsidRDefault="00D433A8" w:rsidP="00D6006A">
      <w:pPr>
        <w:spacing w:after="0"/>
        <w:rPr>
          <w:b/>
          <w:bCs/>
        </w:rPr>
      </w:pPr>
    </w:p>
    <w:p w:rsidR="00E140D0" w:rsidRPr="00E140D0" w:rsidRDefault="00E140D0" w:rsidP="00D6006A">
      <w:pPr>
        <w:spacing w:after="0"/>
        <w:rPr>
          <w:b/>
          <w:bCs/>
        </w:rPr>
      </w:pPr>
      <w:r w:rsidRPr="00E140D0">
        <w:rPr>
          <w:b/>
          <w:bCs/>
        </w:rPr>
        <w:t>ACTION ITEMS</w:t>
      </w:r>
    </w:p>
    <w:p w:rsidR="00E140D0" w:rsidRDefault="00E140D0" w:rsidP="00E140D0">
      <w:pPr>
        <w:pStyle w:val="ListParagraph"/>
        <w:numPr>
          <w:ilvl w:val="0"/>
          <w:numId w:val="18"/>
        </w:numPr>
        <w:spacing w:after="0"/>
      </w:pPr>
      <w:r>
        <w:t>Send out a doodle.com poll to see who is interested in what and to survey skill sets</w:t>
      </w:r>
    </w:p>
    <w:p w:rsidR="00E140D0" w:rsidRDefault="00E140D0" w:rsidP="00E140D0">
      <w:pPr>
        <w:pStyle w:val="ListParagraph"/>
        <w:numPr>
          <w:ilvl w:val="0"/>
          <w:numId w:val="18"/>
        </w:numPr>
        <w:spacing w:after="0"/>
      </w:pPr>
      <w:r>
        <w:t>Follow-up on relationship with RISE and funding</w:t>
      </w:r>
    </w:p>
    <w:p w:rsidR="00E140D0" w:rsidRDefault="00E140D0" w:rsidP="00E140D0">
      <w:pPr>
        <w:pStyle w:val="ListParagraph"/>
        <w:numPr>
          <w:ilvl w:val="0"/>
          <w:numId w:val="18"/>
        </w:numPr>
        <w:spacing w:after="0"/>
      </w:pPr>
      <w:r>
        <w:t>The HUB – what is comprised of and what are the requirements for sharing/posting your community event or information there?</w:t>
      </w:r>
    </w:p>
    <w:bookmarkEnd w:id="0"/>
    <w:p w:rsidR="00A43725" w:rsidRDefault="00A43725" w:rsidP="00D6006A">
      <w:pPr>
        <w:spacing w:after="0"/>
      </w:pPr>
    </w:p>
    <w:sectPr w:rsidR="00A43725" w:rsidSect="00E3726B">
      <w:type w:val="continuous"/>
      <w:pgSz w:w="12240" w:h="15840" w:code="1"/>
      <w:pgMar w:top="2592" w:right="1080" w:bottom="720" w:left="1080" w:header="14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8D1" w:rsidRDefault="003438D1" w:rsidP="001E7D29">
      <w:pPr>
        <w:spacing w:after="0" w:line="240" w:lineRule="auto"/>
      </w:pPr>
      <w:r>
        <w:separator/>
      </w:r>
    </w:p>
  </w:endnote>
  <w:endnote w:type="continuationSeparator" w:id="1">
    <w:p w:rsidR="003438D1" w:rsidRDefault="003438D1"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DC" w:rsidRDefault="008D2362">
    <w:pPr>
      <w:pStyle w:val="Footer"/>
    </w:pPr>
    <w:r>
      <w:rPr>
        <w:noProof/>
      </w:rPr>
      <w:pict>
        <v:shapetype id="_x0000_t202" coordsize="21600,21600" o:spt="202" path="m,l,21600r21600,l21600,xe">
          <v:stroke joinstyle="miter"/>
          <v:path gradientshapeok="t" o:connecttype="rect"/>
        </v:shapetype>
        <v:shape id="_x0000_s4097" type="#_x0000_t202" style="position:absolute;left:0;text-align:left;margin-left:308.35pt;margin-top:1.05pt;width:185.9pt;height:110.6pt;z-index:251663360;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" filled="f" stroked="f">
          <v:textbox style="mso-fit-shape-to-text:t">
            <w:txbxContent>
              <w:p w:rsidR="00EE50DC" w:rsidRPr="006A676E" w:rsidRDefault="00EE50DC" w:rsidP="00EE50DC">
                <w:pPr>
                  <w:spacing w:after="0"/>
                  <w:rPr>
                    <w:color w:val="FFFFFF" w:themeColor="background1"/>
                    <w:sz w:val="20"/>
                    <w:szCs w:val="20"/>
                  </w:rPr>
                </w:pPr>
                <w:r w:rsidRPr="006A676E">
                  <w:rPr>
                    <w:color w:val="FFFFFF" w:themeColor="background1"/>
                    <w:sz w:val="20"/>
                    <w:szCs w:val="20"/>
                  </w:rPr>
                  <w:t>teamWorks</w:t>
                </w:r>
              </w:p>
              <w:p w:rsidR="00EE50DC" w:rsidRPr="006A676E" w:rsidRDefault="00EE50DC" w:rsidP="00EE50DC">
                <w:pPr>
                  <w:spacing w:after="0"/>
                  <w:rPr>
                    <w:color w:val="FFFFFF" w:themeColor="background1"/>
                    <w:sz w:val="20"/>
                    <w:szCs w:val="20"/>
                  </w:rPr>
                </w:pPr>
                <w:r w:rsidRPr="006A676E">
                  <w:rPr>
                    <w:color w:val="FFFFFF" w:themeColor="background1"/>
                    <w:sz w:val="20"/>
                    <w:szCs w:val="20"/>
                  </w:rPr>
                  <w:t>totalteamWorks.com</w:t>
                </w:r>
              </w:p>
              <w:p w:rsidR="00EE50DC" w:rsidRPr="006A676E" w:rsidRDefault="00EE50DC" w:rsidP="00EE50DC">
                <w:pPr>
                  <w:spacing w:after="0"/>
                  <w:rPr>
                    <w:color w:val="FFFFFF" w:themeColor="background1"/>
                    <w:sz w:val="20"/>
                    <w:szCs w:val="20"/>
                  </w:rPr>
                </w:pPr>
                <w:r w:rsidRPr="006A676E">
                  <w:rPr>
                    <w:color w:val="FFFFFF" w:themeColor="background1"/>
                    <w:sz w:val="20"/>
                    <w:szCs w:val="20"/>
                  </w:rPr>
                  <w:t>becky@totalteamWorks.com</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8D1" w:rsidRDefault="003438D1" w:rsidP="001E7D29">
      <w:pPr>
        <w:spacing w:after="0" w:line="240" w:lineRule="auto"/>
      </w:pPr>
      <w:r>
        <w:separator/>
      </w:r>
    </w:p>
  </w:footnote>
  <w:footnote w:type="continuationSeparator" w:id="1">
    <w:p w:rsidR="003438D1" w:rsidRDefault="003438D1" w:rsidP="001E7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2" w:rsidRDefault="008D2362" w:rsidP="005F25B0">
    <w:pPr>
      <w:pStyle w:val="Header"/>
    </w:pPr>
    <w:r>
      <w:rPr>
        <w:noProof/>
      </w:rPr>
      <w:pict>
        <v:shapetype id="_x0000_t202" coordsize="21600,21600" o:spt="202" path="m,l,21600r21600,l21600,xe">
          <v:stroke joinstyle="miter"/>
          <v:path gradientshapeok="t" o:connecttype="rect"/>
        </v:shapetype>
        <v:shape id="Text Box 2" o:spid="_x0000_s4121" type="#_x0000_t202" style="position:absolute;margin-left:324.35pt;margin-top:22.1pt;width:185.9pt;height:110.6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SCw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" filled="f" stroked="f">
          <v:textbox style="mso-fit-shape-to-text:t">
            <w:txbxContent>
              <w:p w:rsidR="00B5761E" w:rsidRPr="00EE50DC" w:rsidRDefault="004F72C8" w:rsidP="00B5761E">
                <w:pPr>
                  <w:spacing w:after="0"/>
                  <w:rPr>
                    <w:color w:val="FFFFFF" w:themeColor="background1"/>
                  </w:rPr>
                </w:pPr>
                <w:r>
                  <w:rPr>
                    <w:color w:val="FFFFFF" w:themeColor="background1"/>
                  </w:rPr>
                  <w:t>Collaboration Summit Notes</w:t>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600"/>
    </w:tblPr>
    <w:tblGrid>
      <w:gridCol w:w="6803"/>
      <w:gridCol w:w="3493"/>
    </w:tblGrid>
    <w:tr w:rsidR="005F25B0" w:rsidTr="00A76F95">
      <w:tc>
        <w:tcPr>
          <w:tcW w:w="6660" w:type="dxa"/>
        </w:tcPr>
        <w:p w:rsidR="005F25B0" w:rsidRDefault="005F25B0" w:rsidP="005F25B0">
          <w:pPr>
            <w:ind w:left="0"/>
          </w:pPr>
        </w:p>
      </w:tc>
      <w:tc>
        <w:tcPr>
          <w:tcW w:w="3420" w:type="dxa"/>
          <w:shd w:val="clear" w:color="auto" w:fill="auto"/>
        </w:tcPr>
        <w:p w:rsidR="00EE50DC" w:rsidRDefault="00EE50DC" w:rsidP="00B5761E">
          <w:pPr>
            <w:pStyle w:val="LocationDateTime"/>
            <w:framePr w:wrap="around"/>
            <w:ind w:left="0" w:firstLine="0"/>
            <w:rPr>
              <w:sz w:val="20"/>
              <w:szCs w:val="32"/>
            </w:rPr>
          </w:pPr>
        </w:p>
        <w:p w:rsidR="00EE50DC" w:rsidRPr="00EE50DC" w:rsidRDefault="00E140D0" w:rsidP="005F25B0">
          <w:pPr>
            <w:pStyle w:val="LocationDateTime"/>
            <w:framePr w:wrap="around"/>
            <w:rPr>
              <w:sz w:val="20"/>
              <w:szCs w:val="32"/>
            </w:rPr>
          </w:pPr>
          <w:r>
            <w:rPr>
              <w:sz w:val="28"/>
              <w:szCs w:val="44"/>
            </w:rPr>
            <w:t xml:space="preserve">August </w:t>
          </w:r>
          <w:r w:rsidR="00B5761E" w:rsidRPr="00A43725">
            <w:rPr>
              <w:sz w:val="28"/>
              <w:szCs w:val="44"/>
            </w:rPr>
            <w:t>2</w:t>
          </w:r>
          <w:r>
            <w:rPr>
              <w:sz w:val="28"/>
              <w:szCs w:val="44"/>
            </w:rPr>
            <w:t>7</w:t>
          </w:r>
          <w:r w:rsidR="00B5761E" w:rsidRPr="00A43725">
            <w:rPr>
              <w:sz w:val="28"/>
              <w:szCs w:val="44"/>
            </w:rPr>
            <w:t>, 2019</w:t>
          </w:r>
        </w:p>
      </w:tc>
    </w:tr>
    <w:tr w:rsidR="005F25B0" w:rsidTr="00A76F95">
      <w:trPr>
        <w:trHeight w:val="864"/>
      </w:trPr>
      <w:tc>
        <w:tcPr>
          <w:tcW w:w="6660" w:type="dxa"/>
          <w:tcMar>
            <w:left w:w="0" w:type="dxa"/>
            <w:right w:w="115" w:type="dxa"/>
          </w:tcMar>
          <w:vAlign w:val="center"/>
        </w:tcPr>
        <w:p w:rsidR="00E140D0" w:rsidRDefault="00D44C80" w:rsidP="00D44C80">
          <w:pPr>
            <w:pStyle w:val="Header"/>
            <w:rPr>
              <w:rFonts w:ascii="Impact" w:hAnsi="Impact"/>
              <w:color w:val="FFFFFF" w:themeColor="background1"/>
              <w:sz w:val="48"/>
              <w:szCs w:val="96"/>
            </w:rPr>
          </w:pPr>
          <w:r w:rsidRPr="00D44C80">
            <w:rPr>
              <w:rFonts w:ascii="Impact" w:hAnsi="Impact"/>
              <w:color w:val="FFFFFF" w:themeColor="background1"/>
              <w:sz w:val="48"/>
              <w:szCs w:val="96"/>
            </w:rPr>
            <w:t xml:space="preserve">Collaboration </w:t>
          </w:r>
        </w:p>
        <w:p w:rsidR="005F25B0" w:rsidRPr="00B5761E" w:rsidRDefault="00D44C80" w:rsidP="00D44C80">
          <w:pPr>
            <w:pStyle w:val="Header"/>
            <w:rPr>
              <w:rFonts w:ascii="Impact" w:hAnsi="Impact"/>
              <w:color w:val="FFFFFF" w:themeColor="background1"/>
              <w:sz w:val="48"/>
              <w:szCs w:val="96"/>
            </w:rPr>
          </w:pPr>
          <w:r>
            <w:rPr>
              <w:rFonts w:ascii="Impact" w:hAnsi="Impact"/>
              <w:color w:val="FFFFFF" w:themeColor="background1"/>
              <w:sz w:val="48"/>
              <w:szCs w:val="96"/>
            </w:rPr>
            <w:t>Summi</w:t>
          </w:r>
          <w:r w:rsidRPr="00D44C80">
            <w:rPr>
              <w:rFonts w:ascii="Impact" w:hAnsi="Impact"/>
              <w:color w:val="FFFFFF" w:themeColor="background1"/>
              <w:sz w:val="48"/>
              <w:szCs w:val="96"/>
            </w:rPr>
            <w:t>t</w:t>
          </w:r>
          <w:r w:rsidR="00E140D0">
            <w:rPr>
              <w:rFonts w:ascii="Impact" w:hAnsi="Impact"/>
              <w:color w:val="FFFFFF" w:themeColor="background1"/>
              <w:sz w:val="48"/>
              <w:szCs w:val="96"/>
            </w:rPr>
            <w:t xml:space="preserve"> #2 Notes</w:t>
          </w:r>
        </w:p>
      </w:tc>
      <w:tc>
        <w:tcPr>
          <w:tcW w:w="3420" w:type="dxa"/>
          <w:vAlign w:val="center"/>
        </w:tcPr>
        <w:p w:rsidR="005F25B0" w:rsidRDefault="005F25B0" w:rsidP="005F25B0">
          <w:pPr>
            <w:pStyle w:val="Header"/>
          </w:pPr>
        </w:p>
      </w:tc>
    </w:tr>
  </w:tbl>
  <w:p w:rsidR="005F25B0" w:rsidRDefault="008D2362">
    <w:pPr>
      <w:pStyle w:val="Header"/>
    </w:pPr>
    <w:r w:rsidRPr="008D2362">
      <w:rPr>
        <w:noProof/>
        <w:lang w:val="en-GB"/>
      </w:rPr>
      <w:pict>
        <v:group id="Group 29" o:spid="_x0000_s4113" style="position:absolute;margin-left:1098.8pt;margin-top:0;width:595pt;height:855.55pt;z-index:-251657216;mso-width-percent:1000;mso-height-percent:1016;mso-position-horizontal:right;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">
          <v:shape id="Freeform: Shape 8" o:spid="_x0000_s4120"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4119" style="position:absolute;top:6165;width:35196;height:4960;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492813;12452,6889;3030752,6889;3515540,492813" o:connectangles="0,0,0,0"/>
          </v:shape>
          <v:shape id="Freeform: Shape 12" o:spid="_x0000_s4118"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4117"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4116"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115"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4114"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w:r>
    <w:r w:rsidRPr="008D2362">
      <w:rPr>
        <w:noProof/>
        <w:lang w:val="en-GB"/>
      </w:rPr>
      <w:pict>
        <v:group id="Group 3" o:spid="_x0000_s4106" style="position:absolute;margin-left:222.75pt;margin-top:-6.45pt;width:372.25pt;height:855.55pt;z-index:-251649024;mso-height-percent:1016;mso-position-horizontal-relative:page;mso-position-vertical-relative:page;mso-height-percent:1016" coordorigin="28292" coordsize="47275,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">
          <v:shape id="Freeform: Shape 4" o:spid="_x0000_s4112"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" path="m3429208,12451r,876575l497239,889026,12452,12451r3416756,xe" fillcolor="#373545 [3215]" stroked="f">
            <v:stroke joinstyle="miter"/>
            <v:path arrowok="t" o:connecttype="custom" o:connectlocs="3429209,12451;3429209,889027;497239,889027;12452,12451" o:connectangles="0,0,0,0"/>
          </v:shape>
          <v:shape id="Freeform: Shape 6" o:spid="_x0000_s4111"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" path="m12452,981997l575270,12451r330386,l342838,981997r-330386,xe" fillcolor="#58b6c0 [3205]" stroked="f">
            <v:stroke joinstyle="miter"/>
            <v:path arrowok="t" o:connecttype="custom" o:connectlocs="12443,981661;574872,12447;905029,12447;342601,981661" o:connectangles="0,0,0,0"/>
          </v:shape>
          <v:shape id="Freeform: Shape 7" o:spid="_x0000_s411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" path="m12452,981997l570289,12451r330386,l342838,981997r-330386,xe" fillcolor="#58b6c0 [3205]" stroked="f">
            <v:stroke joinstyle="miter"/>
            <v:path arrowok="t" o:connecttype="custom" o:connectlocs="12452,981998;570289,12451;900675,12451;342838,981998" o:connectangles="0,0,0,0"/>
          </v:shape>
          <v:shape id="Freeform: Shape 10" o:spid="_x0000_s4109"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10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" path="m,l330287,r887388,1542668l888533,1542668,,xe" fillcolor="#58b6c0 [3205]" stroked="f">
            <v:stroke joinstyle="miter"/>
            <v:path arrowok="t" o:connecttype="custom" o:connectlocs="0,0;330184,0;1217295,1542415;888256,1542415;0,0" o:connectangles="0,0,0,0,0"/>
          </v:shape>
          <v:shape id="Freeform: Shape 7" o:spid="_x0000_s4107"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" path="m,l330265,r894873,1542664l895208,1542664,,xe" fillcolor="#58b6c0 [3205]" stroked="f">
            <v:stroke joinstyle="miter"/>
            <v:path arrowok="t" o:connecttype="custom" o:connectlocs="0,0;330265,0;1225138,1542664;895208,1542664;0,0" o:connectangles="0,0,0,0,0"/>
          </v:shape>
          <w10:wrap anchorx="page" anchory="page"/>
        </v:group>
      </w:pict>
    </w:r>
    <w:r w:rsidRPr="008D2362">
      <w:rPr>
        <w:noProof/>
        <w:lang w:val="en-GB"/>
      </w:rPr>
      <w:pict>
        <v:group id="Group 22" o:spid="_x0000_s4098"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">
          <v:shape id="Freeform: Shape 23" o:spid="_x0000_s4105"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4104"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4103"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4102"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410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100"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409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F416E6"/>
    <w:multiLevelType w:val="hybridMultilevel"/>
    <w:tmpl w:val="6CB6E5D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nsid w:val="18BF1DF9"/>
    <w:multiLevelType w:val="hybridMultilevel"/>
    <w:tmpl w:val="241CCE06"/>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nsid w:val="1BCB6596"/>
    <w:multiLevelType w:val="hybridMultilevel"/>
    <w:tmpl w:val="1696E21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nsid w:val="2AFF2539"/>
    <w:multiLevelType w:val="hybridMultilevel"/>
    <w:tmpl w:val="87EA924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332463"/>
    <w:multiLevelType w:val="hybridMultilevel"/>
    <w:tmpl w:val="446648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nsid w:val="4D9B6C7B"/>
    <w:multiLevelType w:val="hybridMultilevel"/>
    <w:tmpl w:val="E5FED1A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559165A2"/>
    <w:multiLevelType w:val="hybridMultilevel"/>
    <w:tmpl w:val="9AAE7D0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nsid w:val="5B811ADE"/>
    <w:multiLevelType w:val="hybridMultilevel"/>
    <w:tmpl w:val="F95841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nsid w:val="61524470"/>
    <w:multiLevelType w:val="hybridMultilevel"/>
    <w:tmpl w:val="6E564D5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C5F4501"/>
    <w:multiLevelType w:val="hybridMultilevel"/>
    <w:tmpl w:val="E938D15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nsid w:val="75DB2B65"/>
    <w:multiLevelType w:val="hybridMultilevel"/>
    <w:tmpl w:val="F022ED0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2"/>
  </w:num>
  <w:num w:numId="11">
    <w:abstractNumId w:val="14"/>
  </w:num>
  <w:num w:numId="12">
    <w:abstractNumId w:val="20"/>
  </w:num>
  <w:num w:numId="13">
    <w:abstractNumId w:val="15"/>
  </w:num>
  <w:num w:numId="14">
    <w:abstractNumId w:val="11"/>
  </w:num>
  <w:num w:numId="15">
    <w:abstractNumId w:val="16"/>
  </w:num>
  <w:num w:numId="16">
    <w:abstractNumId w:val="17"/>
  </w:num>
  <w:num w:numId="17">
    <w:abstractNumId w:val="18"/>
  </w:num>
  <w:num w:numId="18">
    <w:abstractNumId w:val="21"/>
  </w:num>
  <w:num w:numId="19">
    <w:abstractNumId w:val="9"/>
  </w:num>
  <w:num w:numId="20">
    <w:abstractNumId w:val="19"/>
  </w:num>
  <w:num w:numId="21">
    <w:abstractNumId w:val="10"/>
  </w:num>
  <w:num w:numId="22">
    <w:abstractNumId w:val="8"/>
  </w:num>
  <w:num w:numId="23">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7804"/>
  <w:stylePaneSortMethod w:val="0000"/>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E50DC"/>
    <w:rsid w:val="0000418E"/>
    <w:rsid w:val="00016839"/>
    <w:rsid w:val="00042FB3"/>
    <w:rsid w:val="00057671"/>
    <w:rsid w:val="00084752"/>
    <w:rsid w:val="00086540"/>
    <w:rsid w:val="000D445D"/>
    <w:rsid w:val="000F4987"/>
    <w:rsid w:val="000F65EC"/>
    <w:rsid w:val="00103670"/>
    <w:rsid w:val="00110BBD"/>
    <w:rsid w:val="0011573E"/>
    <w:rsid w:val="0012634B"/>
    <w:rsid w:val="001269DE"/>
    <w:rsid w:val="00140DAE"/>
    <w:rsid w:val="0015180F"/>
    <w:rsid w:val="00164224"/>
    <w:rsid w:val="001746FC"/>
    <w:rsid w:val="001906E1"/>
    <w:rsid w:val="00193653"/>
    <w:rsid w:val="001A6AC0"/>
    <w:rsid w:val="001C329C"/>
    <w:rsid w:val="001E7D29"/>
    <w:rsid w:val="00222713"/>
    <w:rsid w:val="002404F5"/>
    <w:rsid w:val="00275260"/>
    <w:rsid w:val="00276FA1"/>
    <w:rsid w:val="00285B87"/>
    <w:rsid w:val="00291B4A"/>
    <w:rsid w:val="002C3D7E"/>
    <w:rsid w:val="002E4F42"/>
    <w:rsid w:val="002F3435"/>
    <w:rsid w:val="002F76DA"/>
    <w:rsid w:val="0032131A"/>
    <w:rsid w:val="003310BF"/>
    <w:rsid w:val="00333DF8"/>
    <w:rsid w:val="003438D1"/>
    <w:rsid w:val="00352B99"/>
    <w:rsid w:val="00357641"/>
    <w:rsid w:val="003603AA"/>
    <w:rsid w:val="00360B6E"/>
    <w:rsid w:val="00361DEE"/>
    <w:rsid w:val="00394EF4"/>
    <w:rsid w:val="003A1CB3"/>
    <w:rsid w:val="003B551B"/>
    <w:rsid w:val="003E5EB5"/>
    <w:rsid w:val="00410612"/>
    <w:rsid w:val="00411F8B"/>
    <w:rsid w:val="004203B0"/>
    <w:rsid w:val="004230D9"/>
    <w:rsid w:val="00450670"/>
    <w:rsid w:val="004701E1"/>
    <w:rsid w:val="004724BD"/>
    <w:rsid w:val="00477352"/>
    <w:rsid w:val="00491C23"/>
    <w:rsid w:val="004B5C09"/>
    <w:rsid w:val="004E227E"/>
    <w:rsid w:val="004F72C8"/>
    <w:rsid w:val="00500DD1"/>
    <w:rsid w:val="00507605"/>
    <w:rsid w:val="00521AE3"/>
    <w:rsid w:val="00535B54"/>
    <w:rsid w:val="00554276"/>
    <w:rsid w:val="00564D17"/>
    <w:rsid w:val="00570173"/>
    <w:rsid w:val="005C54F6"/>
    <w:rsid w:val="005D3902"/>
    <w:rsid w:val="005E0ED9"/>
    <w:rsid w:val="005F25B0"/>
    <w:rsid w:val="00616B41"/>
    <w:rsid w:val="00620AE8"/>
    <w:rsid w:val="0064628C"/>
    <w:rsid w:val="0065214E"/>
    <w:rsid w:val="00655EE2"/>
    <w:rsid w:val="00680296"/>
    <w:rsid w:val="006853BC"/>
    <w:rsid w:val="00687389"/>
    <w:rsid w:val="006928C1"/>
    <w:rsid w:val="006A676E"/>
    <w:rsid w:val="006C20FB"/>
    <w:rsid w:val="006D5463"/>
    <w:rsid w:val="006E015E"/>
    <w:rsid w:val="006F03D4"/>
    <w:rsid w:val="00700B1F"/>
    <w:rsid w:val="007257E9"/>
    <w:rsid w:val="00740105"/>
    <w:rsid w:val="00744B1E"/>
    <w:rsid w:val="0075351A"/>
    <w:rsid w:val="00756AD4"/>
    <w:rsid w:val="00756D9C"/>
    <w:rsid w:val="007619BD"/>
    <w:rsid w:val="00771C24"/>
    <w:rsid w:val="00781863"/>
    <w:rsid w:val="00792701"/>
    <w:rsid w:val="007D5836"/>
    <w:rsid w:val="007F34A4"/>
    <w:rsid w:val="00815563"/>
    <w:rsid w:val="008240DA"/>
    <w:rsid w:val="008429E5"/>
    <w:rsid w:val="008667E3"/>
    <w:rsid w:val="00867EA4"/>
    <w:rsid w:val="00880C14"/>
    <w:rsid w:val="00897D88"/>
    <w:rsid w:val="008A0319"/>
    <w:rsid w:val="008D0732"/>
    <w:rsid w:val="008D236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3725"/>
    <w:rsid w:val="00A47DF6"/>
    <w:rsid w:val="00A60E11"/>
    <w:rsid w:val="00A63D35"/>
    <w:rsid w:val="00A9231C"/>
    <w:rsid w:val="00A95BB5"/>
    <w:rsid w:val="00AA2532"/>
    <w:rsid w:val="00AC72FB"/>
    <w:rsid w:val="00AE1F88"/>
    <w:rsid w:val="00AE361F"/>
    <w:rsid w:val="00AE5370"/>
    <w:rsid w:val="00AF1EBE"/>
    <w:rsid w:val="00B247A9"/>
    <w:rsid w:val="00B435B5"/>
    <w:rsid w:val="00B565D8"/>
    <w:rsid w:val="00B5761E"/>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0F6A"/>
    <w:rsid w:val="00CE5A5C"/>
    <w:rsid w:val="00CF4668"/>
    <w:rsid w:val="00D14CC6"/>
    <w:rsid w:val="00D31AB7"/>
    <w:rsid w:val="00D433A8"/>
    <w:rsid w:val="00D44C80"/>
    <w:rsid w:val="00D50D23"/>
    <w:rsid w:val="00D512BB"/>
    <w:rsid w:val="00D53571"/>
    <w:rsid w:val="00D6006A"/>
    <w:rsid w:val="00DA3B1A"/>
    <w:rsid w:val="00DA55A6"/>
    <w:rsid w:val="00DC6078"/>
    <w:rsid w:val="00DC79AD"/>
    <w:rsid w:val="00DD2075"/>
    <w:rsid w:val="00DF2868"/>
    <w:rsid w:val="00E140D0"/>
    <w:rsid w:val="00E3726B"/>
    <w:rsid w:val="00E557A0"/>
    <w:rsid w:val="00E907BC"/>
    <w:rsid w:val="00EE50DC"/>
    <w:rsid w:val="00EF6435"/>
    <w:rsid w:val="00F10F6B"/>
    <w:rsid w:val="00F23697"/>
    <w:rsid w:val="00F36BB7"/>
    <w:rsid w:val="00F66E28"/>
    <w:rsid w:val="00F87EAA"/>
    <w:rsid w:val="00F92B25"/>
    <w:rsid w:val="00F93D79"/>
    <w:rsid w:val="00FB3809"/>
    <w:rsid w:val="00FD6CAB"/>
    <w:rsid w:val="00FE6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Double%20stripe%20agend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494272-7062-4D36-80E9-200648C1F13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D505DAFA-F3D1-4CE5-BEDB-AE362F4CDAE3}">
      <dgm:prSet phldrT="[Text]"/>
      <dgm:spPr/>
      <dgm:t>
        <a:bodyPr/>
        <a:lstStyle/>
        <a:p>
          <a:r>
            <a:rPr lang="en-US"/>
            <a:t>HUB</a:t>
          </a:r>
        </a:p>
      </dgm:t>
    </dgm:pt>
    <dgm:pt modelId="{41074ABF-ACD2-4EA8-9483-D50AA9FE0440}" type="parTrans" cxnId="{4C238327-2528-4C45-96BB-4BE94DD46257}">
      <dgm:prSet/>
      <dgm:spPr/>
      <dgm:t>
        <a:bodyPr/>
        <a:lstStyle/>
        <a:p>
          <a:endParaRPr lang="en-US"/>
        </a:p>
      </dgm:t>
    </dgm:pt>
    <dgm:pt modelId="{353602C6-239E-46C1-AC84-B24707457D20}" type="sibTrans" cxnId="{4C238327-2528-4C45-96BB-4BE94DD46257}">
      <dgm:prSet/>
      <dgm:spPr/>
      <dgm:t>
        <a:bodyPr/>
        <a:lstStyle/>
        <a:p>
          <a:endParaRPr lang="en-US"/>
        </a:p>
      </dgm:t>
    </dgm:pt>
    <dgm:pt modelId="{0F62869C-6018-4C3A-BAF4-9495FE080C20}">
      <dgm:prSet phldrT="[Text]"/>
      <dgm:spPr/>
      <dgm:t>
        <a:bodyPr/>
        <a:lstStyle/>
        <a:p>
          <a:r>
            <a:rPr lang="en-US"/>
            <a:t>IT Tools</a:t>
          </a:r>
        </a:p>
      </dgm:t>
    </dgm:pt>
    <dgm:pt modelId="{A9B83CDD-94F8-4D0A-9EB1-B7CEB09C8915}" type="parTrans" cxnId="{C237CB52-C31D-476F-B066-55FE84D45144}">
      <dgm:prSet/>
      <dgm:spPr/>
      <dgm:t>
        <a:bodyPr/>
        <a:lstStyle/>
        <a:p>
          <a:endParaRPr lang="en-US"/>
        </a:p>
      </dgm:t>
    </dgm:pt>
    <dgm:pt modelId="{296743EF-7731-428D-903F-6980687B9121}" type="sibTrans" cxnId="{C237CB52-C31D-476F-B066-55FE84D45144}">
      <dgm:prSet/>
      <dgm:spPr/>
      <dgm:t>
        <a:bodyPr/>
        <a:lstStyle/>
        <a:p>
          <a:endParaRPr lang="en-US"/>
        </a:p>
      </dgm:t>
    </dgm:pt>
    <dgm:pt modelId="{132DE844-5075-4076-A4F3-16F27D4541E0}">
      <dgm:prSet phldrT="[Text]"/>
      <dgm:spPr/>
      <dgm:t>
        <a:bodyPr/>
        <a:lstStyle/>
        <a:p>
          <a:r>
            <a:rPr lang="en-US"/>
            <a:t>Funding</a:t>
          </a:r>
        </a:p>
      </dgm:t>
    </dgm:pt>
    <dgm:pt modelId="{8A440318-F704-4348-8998-EBBCF25C9FBE}" type="parTrans" cxnId="{6C7ACD8F-3B21-4CE7-92DA-0BF7FECB036C}">
      <dgm:prSet/>
      <dgm:spPr/>
      <dgm:t>
        <a:bodyPr/>
        <a:lstStyle/>
        <a:p>
          <a:endParaRPr lang="en-US"/>
        </a:p>
      </dgm:t>
    </dgm:pt>
    <dgm:pt modelId="{A26E0D45-BCBC-4C3D-A3BF-5107F97C110C}" type="sibTrans" cxnId="{6C7ACD8F-3B21-4CE7-92DA-0BF7FECB036C}">
      <dgm:prSet/>
      <dgm:spPr/>
      <dgm:t>
        <a:bodyPr/>
        <a:lstStyle/>
        <a:p>
          <a:endParaRPr lang="en-US"/>
        </a:p>
      </dgm:t>
    </dgm:pt>
    <dgm:pt modelId="{9DAB348C-34E4-4748-8E63-470584090309}">
      <dgm:prSet phldrT="[Text]"/>
      <dgm:spPr/>
      <dgm:t>
        <a:bodyPr/>
        <a:lstStyle/>
        <a:p>
          <a:r>
            <a:rPr lang="en-US"/>
            <a:t>Marketing</a:t>
          </a:r>
        </a:p>
      </dgm:t>
    </dgm:pt>
    <dgm:pt modelId="{A635ABAD-8477-4459-B7F0-CC84CBDAE7A1}" type="parTrans" cxnId="{DDBCA8A6-A37C-45EC-99FF-19E625EBA51F}">
      <dgm:prSet/>
      <dgm:spPr/>
      <dgm:t>
        <a:bodyPr/>
        <a:lstStyle/>
        <a:p>
          <a:endParaRPr lang="en-US"/>
        </a:p>
      </dgm:t>
    </dgm:pt>
    <dgm:pt modelId="{8E6B7F02-E036-4B9C-8A01-396013900F31}" type="sibTrans" cxnId="{DDBCA8A6-A37C-45EC-99FF-19E625EBA51F}">
      <dgm:prSet/>
      <dgm:spPr/>
      <dgm:t>
        <a:bodyPr/>
        <a:lstStyle/>
        <a:p>
          <a:endParaRPr lang="en-US"/>
        </a:p>
      </dgm:t>
    </dgm:pt>
    <dgm:pt modelId="{6D48C7A4-6491-467D-A424-42C0E1BB145C}">
      <dgm:prSet phldrT="[Text]"/>
      <dgm:spPr/>
      <dgm:t>
        <a:bodyPr/>
        <a:lstStyle/>
        <a:p>
          <a:r>
            <a:rPr lang="en-US"/>
            <a:t>Liaison </a:t>
          </a:r>
        </a:p>
      </dgm:t>
    </dgm:pt>
    <dgm:pt modelId="{6180FBAF-7494-4317-BA45-383EBED2F169}" type="parTrans" cxnId="{41180D89-75A0-492C-8341-BBD2FD7BDA03}">
      <dgm:prSet/>
      <dgm:spPr/>
      <dgm:t>
        <a:bodyPr/>
        <a:lstStyle/>
        <a:p>
          <a:endParaRPr lang="en-US"/>
        </a:p>
      </dgm:t>
    </dgm:pt>
    <dgm:pt modelId="{ED9074CC-4068-4100-82D3-8D260CECCF39}" type="sibTrans" cxnId="{41180D89-75A0-492C-8341-BBD2FD7BDA03}">
      <dgm:prSet/>
      <dgm:spPr/>
      <dgm:t>
        <a:bodyPr/>
        <a:lstStyle/>
        <a:p>
          <a:endParaRPr lang="en-US"/>
        </a:p>
      </dgm:t>
    </dgm:pt>
    <dgm:pt modelId="{02CD7DE9-2985-44D8-9DEA-AAB0A8BF7BC5}">
      <dgm:prSet/>
      <dgm:spPr/>
      <dgm:t>
        <a:bodyPr/>
        <a:lstStyle/>
        <a:p>
          <a:r>
            <a:rPr lang="en-US"/>
            <a:t>Physical Location</a:t>
          </a:r>
        </a:p>
      </dgm:t>
    </dgm:pt>
    <dgm:pt modelId="{AF63BBE8-CADF-40C0-B501-6CD373C780E1}" type="parTrans" cxnId="{874945DC-30C0-4EA8-A8FA-A5CAF13C90ED}">
      <dgm:prSet/>
      <dgm:spPr/>
      <dgm:t>
        <a:bodyPr/>
        <a:lstStyle/>
        <a:p>
          <a:endParaRPr lang="en-US"/>
        </a:p>
      </dgm:t>
    </dgm:pt>
    <dgm:pt modelId="{20978979-7AFF-453F-A2E2-682FCE9496CB}" type="sibTrans" cxnId="{874945DC-30C0-4EA8-A8FA-A5CAF13C90ED}">
      <dgm:prSet/>
      <dgm:spPr/>
      <dgm:t>
        <a:bodyPr/>
        <a:lstStyle/>
        <a:p>
          <a:endParaRPr lang="en-US"/>
        </a:p>
      </dgm:t>
    </dgm:pt>
    <dgm:pt modelId="{6DA3BEED-7352-4DE5-B527-7A63EA473700}" type="pres">
      <dgm:prSet presAssocID="{53494272-7062-4D36-80E9-200648C1F13D}" presName="Name0" presStyleCnt="0">
        <dgm:presLayoutVars>
          <dgm:chMax val="1"/>
          <dgm:dir/>
          <dgm:animLvl val="ctr"/>
          <dgm:resizeHandles val="exact"/>
        </dgm:presLayoutVars>
      </dgm:prSet>
      <dgm:spPr/>
      <dgm:t>
        <a:bodyPr/>
        <a:lstStyle/>
        <a:p>
          <a:endParaRPr lang="en-US"/>
        </a:p>
      </dgm:t>
    </dgm:pt>
    <dgm:pt modelId="{D51A38CB-5C21-49CE-8ECC-F23304C6191D}" type="pres">
      <dgm:prSet presAssocID="{D505DAFA-F3D1-4CE5-BEDB-AE362F4CDAE3}" presName="centerShape" presStyleLbl="node0" presStyleIdx="0" presStyleCnt="1"/>
      <dgm:spPr/>
      <dgm:t>
        <a:bodyPr/>
        <a:lstStyle/>
        <a:p>
          <a:endParaRPr lang="en-US"/>
        </a:p>
      </dgm:t>
    </dgm:pt>
    <dgm:pt modelId="{AB5882F2-5FAB-40AB-8FAC-918C78C5FBBE}" type="pres">
      <dgm:prSet presAssocID="{A9B83CDD-94F8-4D0A-9EB1-B7CEB09C8915}" presName="parTrans" presStyleLbl="sibTrans2D1" presStyleIdx="0" presStyleCnt="5"/>
      <dgm:spPr/>
      <dgm:t>
        <a:bodyPr/>
        <a:lstStyle/>
        <a:p>
          <a:endParaRPr lang="en-US"/>
        </a:p>
      </dgm:t>
    </dgm:pt>
    <dgm:pt modelId="{A8DCEA69-A42E-4AAA-8CDB-F1A548E627FC}" type="pres">
      <dgm:prSet presAssocID="{A9B83CDD-94F8-4D0A-9EB1-B7CEB09C8915}" presName="connectorText" presStyleLbl="sibTrans2D1" presStyleIdx="0" presStyleCnt="5"/>
      <dgm:spPr/>
      <dgm:t>
        <a:bodyPr/>
        <a:lstStyle/>
        <a:p>
          <a:endParaRPr lang="en-US"/>
        </a:p>
      </dgm:t>
    </dgm:pt>
    <dgm:pt modelId="{61374C20-88B8-497E-ACBC-76DA9FA13E5A}" type="pres">
      <dgm:prSet presAssocID="{0F62869C-6018-4C3A-BAF4-9495FE080C20}" presName="node" presStyleLbl="node1" presStyleIdx="0" presStyleCnt="5">
        <dgm:presLayoutVars>
          <dgm:bulletEnabled val="1"/>
        </dgm:presLayoutVars>
      </dgm:prSet>
      <dgm:spPr/>
      <dgm:t>
        <a:bodyPr/>
        <a:lstStyle/>
        <a:p>
          <a:endParaRPr lang="en-US"/>
        </a:p>
      </dgm:t>
    </dgm:pt>
    <dgm:pt modelId="{F151F34D-4F15-44DF-B522-D206C58B62CC}" type="pres">
      <dgm:prSet presAssocID="{AF63BBE8-CADF-40C0-B501-6CD373C780E1}" presName="parTrans" presStyleLbl="sibTrans2D1" presStyleIdx="1" presStyleCnt="5"/>
      <dgm:spPr/>
      <dgm:t>
        <a:bodyPr/>
        <a:lstStyle/>
        <a:p>
          <a:endParaRPr lang="en-US"/>
        </a:p>
      </dgm:t>
    </dgm:pt>
    <dgm:pt modelId="{7A901963-9579-4A4D-AB78-1CE7FF323B4B}" type="pres">
      <dgm:prSet presAssocID="{AF63BBE8-CADF-40C0-B501-6CD373C780E1}" presName="connectorText" presStyleLbl="sibTrans2D1" presStyleIdx="1" presStyleCnt="5"/>
      <dgm:spPr/>
      <dgm:t>
        <a:bodyPr/>
        <a:lstStyle/>
        <a:p>
          <a:endParaRPr lang="en-US"/>
        </a:p>
      </dgm:t>
    </dgm:pt>
    <dgm:pt modelId="{1404784F-6867-4D1D-A174-95AB53A0355A}" type="pres">
      <dgm:prSet presAssocID="{02CD7DE9-2985-44D8-9DEA-AAB0A8BF7BC5}" presName="node" presStyleLbl="node1" presStyleIdx="1" presStyleCnt="5">
        <dgm:presLayoutVars>
          <dgm:bulletEnabled val="1"/>
        </dgm:presLayoutVars>
      </dgm:prSet>
      <dgm:spPr/>
      <dgm:t>
        <a:bodyPr/>
        <a:lstStyle/>
        <a:p>
          <a:endParaRPr lang="en-US"/>
        </a:p>
      </dgm:t>
    </dgm:pt>
    <dgm:pt modelId="{12610771-4B36-4809-802B-D6A309907BF2}" type="pres">
      <dgm:prSet presAssocID="{8A440318-F704-4348-8998-EBBCF25C9FBE}" presName="parTrans" presStyleLbl="sibTrans2D1" presStyleIdx="2" presStyleCnt="5"/>
      <dgm:spPr/>
      <dgm:t>
        <a:bodyPr/>
        <a:lstStyle/>
        <a:p>
          <a:endParaRPr lang="en-US"/>
        </a:p>
      </dgm:t>
    </dgm:pt>
    <dgm:pt modelId="{EA8195CF-1E50-4C2C-93C7-77B9B9FF6821}" type="pres">
      <dgm:prSet presAssocID="{8A440318-F704-4348-8998-EBBCF25C9FBE}" presName="connectorText" presStyleLbl="sibTrans2D1" presStyleIdx="2" presStyleCnt="5"/>
      <dgm:spPr/>
      <dgm:t>
        <a:bodyPr/>
        <a:lstStyle/>
        <a:p>
          <a:endParaRPr lang="en-US"/>
        </a:p>
      </dgm:t>
    </dgm:pt>
    <dgm:pt modelId="{37C8D54C-F767-49D3-B195-DA91DC12E6DF}" type="pres">
      <dgm:prSet presAssocID="{132DE844-5075-4076-A4F3-16F27D4541E0}" presName="node" presStyleLbl="node1" presStyleIdx="2" presStyleCnt="5">
        <dgm:presLayoutVars>
          <dgm:bulletEnabled val="1"/>
        </dgm:presLayoutVars>
      </dgm:prSet>
      <dgm:spPr/>
      <dgm:t>
        <a:bodyPr/>
        <a:lstStyle/>
        <a:p>
          <a:endParaRPr lang="en-US"/>
        </a:p>
      </dgm:t>
    </dgm:pt>
    <dgm:pt modelId="{9C58D2D0-8F8D-4DA3-A564-66951C32514E}" type="pres">
      <dgm:prSet presAssocID="{A635ABAD-8477-4459-B7F0-CC84CBDAE7A1}" presName="parTrans" presStyleLbl="sibTrans2D1" presStyleIdx="3" presStyleCnt="5"/>
      <dgm:spPr/>
      <dgm:t>
        <a:bodyPr/>
        <a:lstStyle/>
        <a:p>
          <a:endParaRPr lang="en-US"/>
        </a:p>
      </dgm:t>
    </dgm:pt>
    <dgm:pt modelId="{A3932B03-957D-43B5-BA23-44174F311B8B}" type="pres">
      <dgm:prSet presAssocID="{A635ABAD-8477-4459-B7F0-CC84CBDAE7A1}" presName="connectorText" presStyleLbl="sibTrans2D1" presStyleIdx="3" presStyleCnt="5"/>
      <dgm:spPr/>
      <dgm:t>
        <a:bodyPr/>
        <a:lstStyle/>
        <a:p>
          <a:endParaRPr lang="en-US"/>
        </a:p>
      </dgm:t>
    </dgm:pt>
    <dgm:pt modelId="{8DE62F22-1CAA-4979-8866-262EB9B95396}" type="pres">
      <dgm:prSet presAssocID="{9DAB348C-34E4-4748-8E63-470584090309}" presName="node" presStyleLbl="node1" presStyleIdx="3" presStyleCnt="5">
        <dgm:presLayoutVars>
          <dgm:bulletEnabled val="1"/>
        </dgm:presLayoutVars>
      </dgm:prSet>
      <dgm:spPr/>
      <dgm:t>
        <a:bodyPr/>
        <a:lstStyle/>
        <a:p>
          <a:endParaRPr lang="en-US"/>
        </a:p>
      </dgm:t>
    </dgm:pt>
    <dgm:pt modelId="{B438B47B-6DFC-4EF2-86DD-6CF6921560BE}" type="pres">
      <dgm:prSet presAssocID="{6180FBAF-7494-4317-BA45-383EBED2F169}" presName="parTrans" presStyleLbl="sibTrans2D1" presStyleIdx="4" presStyleCnt="5"/>
      <dgm:spPr/>
      <dgm:t>
        <a:bodyPr/>
        <a:lstStyle/>
        <a:p>
          <a:endParaRPr lang="en-US"/>
        </a:p>
      </dgm:t>
    </dgm:pt>
    <dgm:pt modelId="{BAA0BF1A-D55C-463F-A217-7BBF9173BA64}" type="pres">
      <dgm:prSet presAssocID="{6180FBAF-7494-4317-BA45-383EBED2F169}" presName="connectorText" presStyleLbl="sibTrans2D1" presStyleIdx="4" presStyleCnt="5"/>
      <dgm:spPr/>
      <dgm:t>
        <a:bodyPr/>
        <a:lstStyle/>
        <a:p>
          <a:endParaRPr lang="en-US"/>
        </a:p>
      </dgm:t>
    </dgm:pt>
    <dgm:pt modelId="{6751DF7B-4CF2-4970-92BF-020DA105BFB8}" type="pres">
      <dgm:prSet presAssocID="{6D48C7A4-6491-467D-A424-42C0E1BB145C}" presName="node" presStyleLbl="node1" presStyleIdx="4" presStyleCnt="5">
        <dgm:presLayoutVars>
          <dgm:bulletEnabled val="1"/>
        </dgm:presLayoutVars>
      </dgm:prSet>
      <dgm:spPr/>
      <dgm:t>
        <a:bodyPr/>
        <a:lstStyle/>
        <a:p>
          <a:endParaRPr lang="en-US"/>
        </a:p>
      </dgm:t>
    </dgm:pt>
  </dgm:ptLst>
  <dgm:cxnLst>
    <dgm:cxn modelId="{41180D89-75A0-492C-8341-BBD2FD7BDA03}" srcId="{D505DAFA-F3D1-4CE5-BEDB-AE362F4CDAE3}" destId="{6D48C7A4-6491-467D-A424-42C0E1BB145C}" srcOrd="4" destOrd="0" parTransId="{6180FBAF-7494-4317-BA45-383EBED2F169}" sibTransId="{ED9074CC-4068-4100-82D3-8D260CECCF39}"/>
    <dgm:cxn modelId="{8922259F-948C-4969-BC8D-91B0A7A29073}" type="presOf" srcId="{AF63BBE8-CADF-40C0-B501-6CD373C780E1}" destId="{7A901963-9579-4A4D-AB78-1CE7FF323B4B}" srcOrd="1" destOrd="0" presId="urn:microsoft.com/office/officeart/2005/8/layout/radial5"/>
    <dgm:cxn modelId="{38E93122-1442-4326-B701-9873D87FC12D}" type="presOf" srcId="{D505DAFA-F3D1-4CE5-BEDB-AE362F4CDAE3}" destId="{D51A38CB-5C21-49CE-8ECC-F23304C6191D}" srcOrd="0" destOrd="0" presId="urn:microsoft.com/office/officeart/2005/8/layout/radial5"/>
    <dgm:cxn modelId="{E4A38F4B-A655-4EF8-B7B5-8B0E7CF4BBE5}" type="presOf" srcId="{8A440318-F704-4348-8998-EBBCF25C9FBE}" destId="{12610771-4B36-4809-802B-D6A309907BF2}" srcOrd="0" destOrd="0" presId="urn:microsoft.com/office/officeart/2005/8/layout/radial5"/>
    <dgm:cxn modelId="{0DBCBC40-CAC5-42BB-8CDE-09D1FA375263}" type="presOf" srcId="{8A440318-F704-4348-8998-EBBCF25C9FBE}" destId="{EA8195CF-1E50-4C2C-93C7-77B9B9FF6821}" srcOrd="1" destOrd="0" presId="urn:microsoft.com/office/officeart/2005/8/layout/radial5"/>
    <dgm:cxn modelId="{6C7ACD8F-3B21-4CE7-92DA-0BF7FECB036C}" srcId="{D505DAFA-F3D1-4CE5-BEDB-AE362F4CDAE3}" destId="{132DE844-5075-4076-A4F3-16F27D4541E0}" srcOrd="2" destOrd="0" parTransId="{8A440318-F704-4348-8998-EBBCF25C9FBE}" sibTransId="{A26E0D45-BCBC-4C3D-A3BF-5107F97C110C}"/>
    <dgm:cxn modelId="{874945DC-30C0-4EA8-A8FA-A5CAF13C90ED}" srcId="{D505DAFA-F3D1-4CE5-BEDB-AE362F4CDAE3}" destId="{02CD7DE9-2985-44D8-9DEA-AAB0A8BF7BC5}" srcOrd="1" destOrd="0" parTransId="{AF63BBE8-CADF-40C0-B501-6CD373C780E1}" sibTransId="{20978979-7AFF-453F-A2E2-682FCE9496CB}"/>
    <dgm:cxn modelId="{C237CB52-C31D-476F-B066-55FE84D45144}" srcId="{D505DAFA-F3D1-4CE5-BEDB-AE362F4CDAE3}" destId="{0F62869C-6018-4C3A-BAF4-9495FE080C20}" srcOrd="0" destOrd="0" parTransId="{A9B83CDD-94F8-4D0A-9EB1-B7CEB09C8915}" sibTransId="{296743EF-7731-428D-903F-6980687B9121}"/>
    <dgm:cxn modelId="{1845CE89-4B15-4FD9-93C7-8CD1D5396138}" type="presOf" srcId="{A9B83CDD-94F8-4D0A-9EB1-B7CEB09C8915}" destId="{AB5882F2-5FAB-40AB-8FAC-918C78C5FBBE}" srcOrd="0" destOrd="0" presId="urn:microsoft.com/office/officeart/2005/8/layout/radial5"/>
    <dgm:cxn modelId="{D88160E9-85B0-4B0D-8114-FE279D8D730C}" type="presOf" srcId="{A635ABAD-8477-4459-B7F0-CC84CBDAE7A1}" destId="{A3932B03-957D-43B5-BA23-44174F311B8B}" srcOrd="1" destOrd="0" presId="urn:microsoft.com/office/officeart/2005/8/layout/radial5"/>
    <dgm:cxn modelId="{A7461DDC-A882-424A-B5D8-6B16D24A13EE}" type="presOf" srcId="{9DAB348C-34E4-4748-8E63-470584090309}" destId="{8DE62F22-1CAA-4979-8866-262EB9B95396}" srcOrd="0" destOrd="0" presId="urn:microsoft.com/office/officeart/2005/8/layout/radial5"/>
    <dgm:cxn modelId="{6F4AD1E2-9EDB-4564-A8FA-41FFCC6C86AF}" type="presOf" srcId="{53494272-7062-4D36-80E9-200648C1F13D}" destId="{6DA3BEED-7352-4DE5-B527-7A63EA473700}" srcOrd="0" destOrd="0" presId="urn:microsoft.com/office/officeart/2005/8/layout/radial5"/>
    <dgm:cxn modelId="{9BD57FBD-A32E-4F74-AE53-9F5B3DB0845E}" type="presOf" srcId="{6180FBAF-7494-4317-BA45-383EBED2F169}" destId="{B438B47B-6DFC-4EF2-86DD-6CF6921560BE}" srcOrd="0" destOrd="0" presId="urn:microsoft.com/office/officeart/2005/8/layout/radial5"/>
    <dgm:cxn modelId="{FA62F8D5-B915-4D98-AD05-A361EC7AE5D1}" type="presOf" srcId="{AF63BBE8-CADF-40C0-B501-6CD373C780E1}" destId="{F151F34D-4F15-44DF-B522-D206C58B62CC}" srcOrd="0" destOrd="0" presId="urn:microsoft.com/office/officeart/2005/8/layout/radial5"/>
    <dgm:cxn modelId="{4C238327-2528-4C45-96BB-4BE94DD46257}" srcId="{53494272-7062-4D36-80E9-200648C1F13D}" destId="{D505DAFA-F3D1-4CE5-BEDB-AE362F4CDAE3}" srcOrd="0" destOrd="0" parTransId="{41074ABF-ACD2-4EA8-9483-D50AA9FE0440}" sibTransId="{353602C6-239E-46C1-AC84-B24707457D20}"/>
    <dgm:cxn modelId="{DDBCA8A6-A37C-45EC-99FF-19E625EBA51F}" srcId="{D505DAFA-F3D1-4CE5-BEDB-AE362F4CDAE3}" destId="{9DAB348C-34E4-4748-8E63-470584090309}" srcOrd="3" destOrd="0" parTransId="{A635ABAD-8477-4459-B7F0-CC84CBDAE7A1}" sibTransId="{8E6B7F02-E036-4B9C-8A01-396013900F31}"/>
    <dgm:cxn modelId="{01635482-B8B2-4BB4-9BA4-C424DCC40337}" type="presOf" srcId="{02CD7DE9-2985-44D8-9DEA-AAB0A8BF7BC5}" destId="{1404784F-6867-4D1D-A174-95AB53A0355A}" srcOrd="0" destOrd="0" presId="urn:microsoft.com/office/officeart/2005/8/layout/radial5"/>
    <dgm:cxn modelId="{26086773-72F1-4D1A-9957-C46282B49962}" type="presOf" srcId="{A9B83CDD-94F8-4D0A-9EB1-B7CEB09C8915}" destId="{A8DCEA69-A42E-4AAA-8CDB-F1A548E627FC}" srcOrd="1" destOrd="0" presId="urn:microsoft.com/office/officeart/2005/8/layout/radial5"/>
    <dgm:cxn modelId="{78CE3279-E9E4-4D83-B245-57E1B5E0B510}" type="presOf" srcId="{6D48C7A4-6491-467D-A424-42C0E1BB145C}" destId="{6751DF7B-4CF2-4970-92BF-020DA105BFB8}" srcOrd="0" destOrd="0" presId="urn:microsoft.com/office/officeart/2005/8/layout/radial5"/>
    <dgm:cxn modelId="{6866A5DB-AF02-4A89-A3D9-4A84517BC824}" type="presOf" srcId="{6180FBAF-7494-4317-BA45-383EBED2F169}" destId="{BAA0BF1A-D55C-463F-A217-7BBF9173BA64}" srcOrd="1" destOrd="0" presId="urn:microsoft.com/office/officeart/2005/8/layout/radial5"/>
    <dgm:cxn modelId="{36099B12-2BEE-41FB-8F53-69E7A3051B2A}" type="presOf" srcId="{0F62869C-6018-4C3A-BAF4-9495FE080C20}" destId="{61374C20-88B8-497E-ACBC-76DA9FA13E5A}" srcOrd="0" destOrd="0" presId="urn:microsoft.com/office/officeart/2005/8/layout/radial5"/>
    <dgm:cxn modelId="{91873D74-C976-462C-AC76-89353BE31B84}" type="presOf" srcId="{132DE844-5075-4076-A4F3-16F27D4541E0}" destId="{37C8D54C-F767-49D3-B195-DA91DC12E6DF}" srcOrd="0" destOrd="0" presId="urn:microsoft.com/office/officeart/2005/8/layout/radial5"/>
    <dgm:cxn modelId="{C4CA4230-0DAE-451E-9D82-222D7EFEAB86}" type="presOf" srcId="{A635ABAD-8477-4459-B7F0-CC84CBDAE7A1}" destId="{9C58D2D0-8F8D-4DA3-A564-66951C32514E}" srcOrd="0" destOrd="0" presId="urn:microsoft.com/office/officeart/2005/8/layout/radial5"/>
    <dgm:cxn modelId="{475E4C60-C39A-4064-BD0E-CEFA6080BD6A}" type="presParOf" srcId="{6DA3BEED-7352-4DE5-B527-7A63EA473700}" destId="{D51A38CB-5C21-49CE-8ECC-F23304C6191D}" srcOrd="0" destOrd="0" presId="urn:microsoft.com/office/officeart/2005/8/layout/radial5"/>
    <dgm:cxn modelId="{E224A3E2-C024-4BA3-9E22-7500F3A505ED}" type="presParOf" srcId="{6DA3BEED-7352-4DE5-B527-7A63EA473700}" destId="{AB5882F2-5FAB-40AB-8FAC-918C78C5FBBE}" srcOrd="1" destOrd="0" presId="urn:microsoft.com/office/officeart/2005/8/layout/radial5"/>
    <dgm:cxn modelId="{EAFE0E81-1912-40DA-9B7C-5C8A7818DAF1}" type="presParOf" srcId="{AB5882F2-5FAB-40AB-8FAC-918C78C5FBBE}" destId="{A8DCEA69-A42E-4AAA-8CDB-F1A548E627FC}" srcOrd="0" destOrd="0" presId="urn:microsoft.com/office/officeart/2005/8/layout/radial5"/>
    <dgm:cxn modelId="{9AAAC47F-85D1-45D5-995D-F57353623264}" type="presParOf" srcId="{6DA3BEED-7352-4DE5-B527-7A63EA473700}" destId="{61374C20-88B8-497E-ACBC-76DA9FA13E5A}" srcOrd="2" destOrd="0" presId="urn:microsoft.com/office/officeart/2005/8/layout/radial5"/>
    <dgm:cxn modelId="{A52AEED3-7663-46A4-BD60-155F5165F287}" type="presParOf" srcId="{6DA3BEED-7352-4DE5-B527-7A63EA473700}" destId="{F151F34D-4F15-44DF-B522-D206C58B62CC}" srcOrd="3" destOrd="0" presId="urn:microsoft.com/office/officeart/2005/8/layout/radial5"/>
    <dgm:cxn modelId="{52DC679F-4EEE-435E-AF18-F3D597322C6D}" type="presParOf" srcId="{F151F34D-4F15-44DF-B522-D206C58B62CC}" destId="{7A901963-9579-4A4D-AB78-1CE7FF323B4B}" srcOrd="0" destOrd="0" presId="urn:microsoft.com/office/officeart/2005/8/layout/radial5"/>
    <dgm:cxn modelId="{ECB77B3A-671A-4EA9-8773-EF465D76CCE1}" type="presParOf" srcId="{6DA3BEED-7352-4DE5-B527-7A63EA473700}" destId="{1404784F-6867-4D1D-A174-95AB53A0355A}" srcOrd="4" destOrd="0" presId="urn:microsoft.com/office/officeart/2005/8/layout/radial5"/>
    <dgm:cxn modelId="{B7B2C761-040A-4D70-B46D-00DD03FC09A9}" type="presParOf" srcId="{6DA3BEED-7352-4DE5-B527-7A63EA473700}" destId="{12610771-4B36-4809-802B-D6A309907BF2}" srcOrd="5" destOrd="0" presId="urn:microsoft.com/office/officeart/2005/8/layout/radial5"/>
    <dgm:cxn modelId="{B8D7FDC2-751F-4C8C-92DF-FEB312806C9E}" type="presParOf" srcId="{12610771-4B36-4809-802B-D6A309907BF2}" destId="{EA8195CF-1E50-4C2C-93C7-77B9B9FF6821}" srcOrd="0" destOrd="0" presId="urn:microsoft.com/office/officeart/2005/8/layout/radial5"/>
    <dgm:cxn modelId="{5EECB680-62A5-45DB-827F-792636CC5450}" type="presParOf" srcId="{6DA3BEED-7352-4DE5-B527-7A63EA473700}" destId="{37C8D54C-F767-49D3-B195-DA91DC12E6DF}" srcOrd="6" destOrd="0" presId="urn:microsoft.com/office/officeart/2005/8/layout/radial5"/>
    <dgm:cxn modelId="{79EC2A5B-3D32-45E0-90E4-906D6099FC42}" type="presParOf" srcId="{6DA3BEED-7352-4DE5-B527-7A63EA473700}" destId="{9C58D2D0-8F8D-4DA3-A564-66951C32514E}" srcOrd="7" destOrd="0" presId="urn:microsoft.com/office/officeart/2005/8/layout/radial5"/>
    <dgm:cxn modelId="{EF6BAC00-98ED-4AD0-A1C1-FEB4FD91673B}" type="presParOf" srcId="{9C58D2D0-8F8D-4DA3-A564-66951C32514E}" destId="{A3932B03-957D-43B5-BA23-44174F311B8B}" srcOrd="0" destOrd="0" presId="urn:microsoft.com/office/officeart/2005/8/layout/radial5"/>
    <dgm:cxn modelId="{A11E5286-83F1-4744-AD12-82F2EAAFC4A6}" type="presParOf" srcId="{6DA3BEED-7352-4DE5-B527-7A63EA473700}" destId="{8DE62F22-1CAA-4979-8866-262EB9B95396}" srcOrd="8" destOrd="0" presId="urn:microsoft.com/office/officeart/2005/8/layout/radial5"/>
    <dgm:cxn modelId="{A48D729E-5E89-4C0F-946B-37F642D157AB}" type="presParOf" srcId="{6DA3BEED-7352-4DE5-B527-7A63EA473700}" destId="{B438B47B-6DFC-4EF2-86DD-6CF6921560BE}" srcOrd="9" destOrd="0" presId="urn:microsoft.com/office/officeart/2005/8/layout/radial5"/>
    <dgm:cxn modelId="{FFDCA472-88B9-46A4-81B8-5FC72E285A26}" type="presParOf" srcId="{B438B47B-6DFC-4EF2-86DD-6CF6921560BE}" destId="{BAA0BF1A-D55C-463F-A217-7BBF9173BA64}" srcOrd="0" destOrd="0" presId="urn:microsoft.com/office/officeart/2005/8/layout/radial5"/>
    <dgm:cxn modelId="{C48EDD22-4B48-4D6F-84C8-08F9777CDAC5}" type="presParOf" srcId="{6DA3BEED-7352-4DE5-B527-7A63EA473700}" destId="{6751DF7B-4CF2-4970-92BF-020DA105BFB8}" srcOrd="10"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A38CB-5C21-49CE-8ECC-F23304C6191D}">
      <dsp:nvSpPr>
        <dsp:cNvPr id="0" name=""/>
        <dsp:cNvSpPr/>
      </dsp:nvSpPr>
      <dsp:spPr>
        <a:xfrm>
          <a:off x="1949795" y="884817"/>
          <a:ext cx="535249" cy="5352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HUB</a:t>
          </a:r>
        </a:p>
      </dsp:txBody>
      <dsp:txXfrm>
        <a:off x="2028180" y="963202"/>
        <a:ext cx="378479" cy="378479"/>
      </dsp:txXfrm>
    </dsp:sp>
    <dsp:sp modelId="{AB5882F2-5FAB-40AB-8FAC-918C78C5FBBE}">
      <dsp:nvSpPr>
        <dsp:cNvPr id="0" name=""/>
        <dsp:cNvSpPr/>
      </dsp:nvSpPr>
      <dsp:spPr>
        <a:xfrm rot="16200000">
          <a:off x="2160469" y="689594"/>
          <a:ext cx="113901" cy="181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7554" y="743076"/>
        <a:ext cx="79731" cy="109190"/>
      </dsp:txXfrm>
    </dsp:sp>
    <dsp:sp modelId="{61374C20-88B8-497E-ACBC-76DA9FA13E5A}">
      <dsp:nvSpPr>
        <dsp:cNvPr id="0" name=""/>
        <dsp:cNvSpPr/>
      </dsp:nvSpPr>
      <dsp:spPr>
        <a:xfrm>
          <a:off x="1882888" y="847"/>
          <a:ext cx="669062" cy="6690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IT Tools</a:t>
          </a:r>
        </a:p>
      </dsp:txBody>
      <dsp:txXfrm>
        <a:off x="1980870" y="98829"/>
        <a:ext cx="473098" cy="473098"/>
      </dsp:txXfrm>
    </dsp:sp>
    <dsp:sp modelId="{F151F34D-4F15-44DF-B522-D206C58B62CC}">
      <dsp:nvSpPr>
        <dsp:cNvPr id="0" name=""/>
        <dsp:cNvSpPr/>
      </dsp:nvSpPr>
      <dsp:spPr>
        <a:xfrm rot="20520000">
          <a:off x="2514124" y="946540"/>
          <a:ext cx="113901" cy="181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4960" y="988217"/>
        <a:ext cx="79731" cy="109190"/>
      </dsp:txXfrm>
    </dsp:sp>
    <dsp:sp modelId="{1404784F-6867-4D1D-A174-95AB53A0355A}">
      <dsp:nvSpPr>
        <dsp:cNvPr id="0" name=""/>
        <dsp:cNvSpPr/>
      </dsp:nvSpPr>
      <dsp:spPr>
        <a:xfrm>
          <a:off x="2659963" y="565424"/>
          <a:ext cx="669062" cy="6690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Physical Location</a:t>
          </a:r>
        </a:p>
      </dsp:txBody>
      <dsp:txXfrm>
        <a:off x="2757945" y="663406"/>
        <a:ext cx="473098" cy="473098"/>
      </dsp:txXfrm>
    </dsp:sp>
    <dsp:sp modelId="{12610771-4B36-4809-802B-D6A309907BF2}">
      <dsp:nvSpPr>
        <dsp:cNvPr id="0" name=""/>
        <dsp:cNvSpPr/>
      </dsp:nvSpPr>
      <dsp:spPr>
        <a:xfrm rot="3240000">
          <a:off x="2379040" y="1362287"/>
          <a:ext cx="113901" cy="181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86083" y="1384862"/>
        <a:ext cx="79731" cy="109190"/>
      </dsp:txXfrm>
    </dsp:sp>
    <dsp:sp modelId="{37C8D54C-F767-49D3-B195-DA91DC12E6DF}">
      <dsp:nvSpPr>
        <dsp:cNvPr id="0" name=""/>
        <dsp:cNvSpPr/>
      </dsp:nvSpPr>
      <dsp:spPr>
        <a:xfrm>
          <a:off x="2363147" y="1478930"/>
          <a:ext cx="669062" cy="6690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Funding</a:t>
          </a:r>
        </a:p>
      </dsp:txBody>
      <dsp:txXfrm>
        <a:off x="2461129" y="1576912"/>
        <a:ext cx="473098" cy="473098"/>
      </dsp:txXfrm>
    </dsp:sp>
    <dsp:sp modelId="{9C58D2D0-8F8D-4DA3-A564-66951C32514E}">
      <dsp:nvSpPr>
        <dsp:cNvPr id="0" name=""/>
        <dsp:cNvSpPr/>
      </dsp:nvSpPr>
      <dsp:spPr>
        <a:xfrm rot="7560000">
          <a:off x="1941898" y="1362287"/>
          <a:ext cx="113901" cy="181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969025" y="1384862"/>
        <a:ext cx="79731" cy="109190"/>
      </dsp:txXfrm>
    </dsp:sp>
    <dsp:sp modelId="{8DE62F22-1CAA-4979-8866-262EB9B95396}">
      <dsp:nvSpPr>
        <dsp:cNvPr id="0" name=""/>
        <dsp:cNvSpPr/>
      </dsp:nvSpPr>
      <dsp:spPr>
        <a:xfrm>
          <a:off x="1402630" y="1478930"/>
          <a:ext cx="669062" cy="6690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Marketing</a:t>
          </a:r>
        </a:p>
      </dsp:txBody>
      <dsp:txXfrm>
        <a:off x="1500612" y="1576912"/>
        <a:ext cx="473098" cy="473098"/>
      </dsp:txXfrm>
    </dsp:sp>
    <dsp:sp modelId="{B438B47B-6DFC-4EF2-86DD-6CF6921560BE}">
      <dsp:nvSpPr>
        <dsp:cNvPr id="0" name=""/>
        <dsp:cNvSpPr/>
      </dsp:nvSpPr>
      <dsp:spPr>
        <a:xfrm rot="11880000">
          <a:off x="1806813" y="946540"/>
          <a:ext cx="113901" cy="181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840147" y="988217"/>
        <a:ext cx="79731" cy="109190"/>
      </dsp:txXfrm>
    </dsp:sp>
    <dsp:sp modelId="{6751DF7B-4CF2-4970-92BF-020DA105BFB8}">
      <dsp:nvSpPr>
        <dsp:cNvPr id="0" name=""/>
        <dsp:cNvSpPr/>
      </dsp:nvSpPr>
      <dsp:spPr>
        <a:xfrm>
          <a:off x="1105814" y="565424"/>
          <a:ext cx="669062" cy="6690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Liaison </a:t>
          </a:r>
        </a:p>
      </dsp:txBody>
      <dsp:txXfrm>
        <a:off x="1203796" y="663406"/>
        <a:ext cx="473098" cy="4730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BBB53-2B27-4D31-AA70-459E1A11CACB}">
  <ds:schemaRefs>
    <ds:schemaRef ds:uri="http://schemas.openxmlformats.org/officeDocument/2006/bibliography"/>
  </ds:schemaRefs>
</ds:datastoreItem>
</file>

<file path=customXml/itemProps5.xml><?xml version="1.0" encoding="utf-8"?>
<ds:datastoreItem xmlns:ds="http://schemas.openxmlformats.org/officeDocument/2006/customXml" ds:itemID="{664D29EE-BCA5-4847-AAAA-8D9E4282C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2019-09-01T01:02:00Z</dcterms:created>
  <dcterms:modified xsi:type="dcterms:W3CDTF">2019-09-01T01:02:00Z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